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39" w:rsidRPr="005F4BFE" w:rsidRDefault="00830D39" w:rsidP="00830D39">
      <w:pPr>
        <w:rPr>
          <w:rFonts w:ascii="ＭＳ 明朝" w:hAnsi="ＭＳ 明朝" w:hint="eastAsia"/>
        </w:rPr>
      </w:pPr>
      <w:bookmarkStart w:id="0" w:name="_GoBack"/>
      <w:bookmarkEnd w:id="0"/>
      <w:r w:rsidRPr="005F4BFE">
        <w:rPr>
          <w:rFonts w:ascii="ＭＳ 明朝" w:hAnsi="ＭＳ 明朝" w:hint="eastAsia"/>
        </w:rPr>
        <w:t>（</w:t>
      </w:r>
      <w:r w:rsidR="002F251C" w:rsidRPr="005F4BFE">
        <w:rPr>
          <w:rFonts w:ascii="ＭＳ 明朝" w:hAnsi="ＭＳ 明朝" w:hint="eastAsia"/>
        </w:rPr>
        <w:t>BVJ</w:t>
      </w:r>
      <w:r w:rsidR="003620C9" w:rsidRPr="005F4BFE">
        <w:rPr>
          <w:rFonts w:ascii="ＭＳ 明朝" w:hAnsi="ＭＳ 明朝" w:hint="eastAsia"/>
        </w:rPr>
        <w:t>－</w:t>
      </w:r>
      <w:r w:rsidRPr="005F4BFE">
        <w:rPr>
          <w:rFonts w:ascii="ＭＳ 明朝" w:hAnsi="ＭＳ 明朝" w:hint="eastAsia"/>
        </w:rPr>
        <w:t>第</w:t>
      </w:r>
      <w:r w:rsidR="00E4135A" w:rsidRPr="005F4BFE">
        <w:rPr>
          <w:rFonts w:ascii="ＭＳ 明朝" w:hAnsi="ＭＳ 明朝" w:hint="eastAsia"/>
        </w:rPr>
        <w:t>４</w:t>
      </w:r>
      <w:r w:rsidRPr="005F4BFE">
        <w:rPr>
          <w:rFonts w:ascii="ＭＳ 明朝" w:hAnsi="ＭＳ 明朝" w:hint="eastAsia"/>
        </w:rPr>
        <w:t>号様式）</w:t>
      </w:r>
    </w:p>
    <w:p w:rsidR="00A67F1D" w:rsidRPr="005F4BFE" w:rsidRDefault="00A67F1D" w:rsidP="00830D39">
      <w:pPr>
        <w:jc w:val="center"/>
        <w:rPr>
          <w:rFonts w:hint="eastAsia"/>
          <w:b/>
          <w:bCs/>
          <w:spacing w:val="20"/>
          <w:sz w:val="24"/>
        </w:rPr>
      </w:pPr>
    </w:p>
    <w:p w:rsidR="00830D39" w:rsidRPr="005F4BFE" w:rsidRDefault="00A67F1D" w:rsidP="00830D39">
      <w:pPr>
        <w:jc w:val="center"/>
        <w:rPr>
          <w:rFonts w:hint="eastAsia"/>
          <w:b/>
          <w:bCs/>
          <w:spacing w:val="20"/>
          <w:sz w:val="24"/>
        </w:rPr>
      </w:pPr>
      <w:r w:rsidRPr="005F4BFE">
        <w:rPr>
          <w:rFonts w:hint="eastAsia"/>
          <w:b/>
          <w:bCs/>
          <w:spacing w:val="20"/>
          <w:sz w:val="24"/>
        </w:rPr>
        <w:t>CASBEE</w:t>
      </w:r>
      <w:r w:rsidR="00784309" w:rsidRPr="005F4BFE">
        <w:rPr>
          <w:rFonts w:hint="eastAsia"/>
          <w:b/>
          <w:bCs/>
          <w:spacing w:val="20"/>
          <w:sz w:val="24"/>
        </w:rPr>
        <w:t>評価</w:t>
      </w:r>
      <w:r w:rsidRPr="005F4BFE">
        <w:rPr>
          <w:rFonts w:hint="eastAsia"/>
          <w:b/>
          <w:bCs/>
          <w:spacing w:val="20"/>
          <w:sz w:val="24"/>
        </w:rPr>
        <w:t>認証申請</w:t>
      </w:r>
      <w:r w:rsidR="00830D39" w:rsidRPr="005F4BFE">
        <w:rPr>
          <w:rFonts w:hint="eastAsia"/>
          <w:b/>
          <w:bCs/>
          <w:spacing w:val="20"/>
          <w:sz w:val="24"/>
        </w:rPr>
        <w:t>取</w:t>
      </w:r>
      <w:r w:rsidR="004E3570" w:rsidRPr="005F4BFE">
        <w:rPr>
          <w:rFonts w:hint="eastAsia"/>
          <w:b/>
          <w:bCs/>
          <w:spacing w:val="20"/>
          <w:sz w:val="24"/>
        </w:rPr>
        <w:t>り</w:t>
      </w:r>
      <w:r w:rsidR="00830D39" w:rsidRPr="005F4BFE">
        <w:rPr>
          <w:rFonts w:hint="eastAsia"/>
          <w:b/>
          <w:bCs/>
          <w:spacing w:val="20"/>
          <w:sz w:val="24"/>
        </w:rPr>
        <w:t>下</w:t>
      </w:r>
      <w:r w:rsidR="004E3570" w:rsidRPr="005F4BFE">
        <w:rPr>
          <w:rFonts w:hint="eastAsia"/>
          <w:b/>
          <w:bCs/>
          <w:spacing w:val="20"/>
          <w:sz w:val="24"/>
        </w:rPr>
        <w:t>げ</w:t>
      </w:r>
      <w:r w:rsidR="00830D39" w:rsidRPr="005F4BFE">
        <w:rPr>
          <w:rFonts w:hint="eastAsia"/>
          <w:b/>
          <w:bCs/>
          <w:spacing w:val="20"/>
          <w:sz w:val="24"/>
        </w:rPr>
        <w:t>届</w:t>
      </w:r>
    </w:p>
    <w:p w:rsidR="00A67F1D" w:rsidRPr="005F4BFE" w:rsidRDefault="00A67F1D" w:rsidP="00830D39">
      <w:pPr>
        <w:jc w:val="center"/>
        <w:rPr>
          <w:rFonts w:hint="eastAsia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780"/>
        <w:gridCol w:w="3060"/>
      </w:tblGrid>
      <w:tr w:rsidR="00830D39" w:rsidRPr="005F4BFE" w:rsidTr="00830D39">
        <w:tblPrEx>
          <w:tblCellMar>
            <w:top w:w="0" w:type="dxa"/>
            <w:bottom w:w="0" w:type="dxa"/>
          </w:tblCellMar>
        </w:tblPrEx>
        <w:trPr>
          <w:trHeight w:val="522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D39" w:rsidRPr="005F4BFE" w:rsidRDefault="00830D39" w:rsidP="00EF19BE">
            <w:pPr>
              <w:ind w:leftChars="100" w:left="210" w:firstLineChars="110" w:firstLine="231"/>
              <w:rPr>
                <w:rFonts w:ascii="ＭＳ 明朝" w:hAnsi="ＭＳ 明朝" w:hint="eastAsia"/>
              </w:rPr>
            </w:pPr>
          </w:p>
          <w:p w:rsidR="00830D39" w:rsidRPr="005F4BFE" w:rsidRDefault="00830D39" w:rsidP="00830D39">
            <w:pPr>
              <w:ind w:leftChars="100" w:left="210" w:rightChars="124" w:right="260" w:firstLineChars="100" w:firstLine="210"/>
              <w:rPr>
                <w:rFonts w:hint="eastAsia"/>
                <w:szCs w:val="21"/>
              </w:rPr>
            </w:pPr>
            <w:r w:rsidRPr="005F4BFE">
              <w:rPr>
                <w:rFonts w:hint="eastAsia"/>
              </w:rPr>
              <w:t>下記の申請を都合により取り下げたいので、</w:t>
            </w:r>
            <w:r w:rsidR="0035274D" w:rsidRPr="005F4BFE">
              <w:rPr>
                <w:rFonts w:hint="eastAsia"/>
              </w:rPr>
              <w:t>ビューローベリタスジャパン株式会社</w:t>
            </w:r>
            <w:r w:rsidRPr="005F4BFE">
              <w:rPr>
                <w:rFonts w:ascii="ＭＳ 明朝" w:hAnsi="ＭＳ 明朝" w:hint="eastAsia"/>
                <w:bCs/>
                <w:szCs w:val="21"/>
              </w:rPr>
              <w:t>CASBEE評価認証</w:t>
            </w:r>
            <w:r w:rsidR="00175D31" w:rsidRPr="005F4BFE">
              <w:rPr>
                <w:rFonts w:ascii="ＭＳ 明朝" w:hAnsi="ＭＳ 明朝" w:hint="eastAsia"/>
                <w:bCs/>
                <w:szCs w:val="21"/>
              </w:rPr>
              <w:t>業務規程第14条第1項</w:t>
            </w:r>
            <w:r w:rsidRPr="005F4BFE">
              <w:rPr>
                <w:rFonts w:hint="eastAsia"/>
                <w:szCs w:val="21"/>
              </w:rPr>
              <w:t>の規定により、届け出ます。</w:t>
            </w:r>
          </w:p>
          <w:p w:rsidR="00830D39" w:rsidRPr="005F4BFE" w:rsidRDefault="00830D39" w:rsidP="00EF19BE">
            <w:pPr>
              <w:ind w:firstLineChars="100" w:firstLine="210"/>
              <w:rPr>
                <w:rFonts w:hint="eastAsia"/>
              </w:rPr>
            </w:pPr>
          </w:p>
          <w:p w:rsidR="00830D39" w:rsidRPr="005F4BFE" w:rsidRDefault="00830D39" w:rsidP="00EF19BE">
            <w:pPr>
              <w:ind w:firstLineChars="100" w:firstLine="210"/>
              <w:rPr>
                <w:rFonts w:hint="eastAsia"/>
              </w:rPr>
            </w:pPr>
          </w:p>
          <w:p w:rsidR="00830D39" w:rsidRPr="005F4BFE" w:rsidRDefault="00830D39" w:rsidP="00EF19BE">
            <w:pPr>
              <w:ind w:rightChars="124" w:right="260" w:firstLineChars="100" w:firstLine="210"/>
              <w:jc w:val="right"/>
              <w:rPr>
                <w:rFonts w:ascii="ＭＳ 明朝" w:hAnsi="ＭＳ 明朝" w:hint="eastAsia"/>
              </w:rPr>
            </w:pPr>
            <w:r w:rsidRPr="005F4BFE">
              <w:rPr>
                <w:rFonts w:ascii="ＭＳ 明朝" w:hAnsi="ＭＳ 明朝" w:hint="eastAsia"/>
              </w:rPr>
              <w:t xml:space="preserve">　　年　　月　　日</w:t>
            </w:r>
          </w:p>
          <w:p w:rsidR="00830D39" w:rsidRPr="005F4BFE" w:rsidRDefault="00830D39" w:rsidP="00EF19BE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830D39" w:rsidRPr="005F4BFE" w:rsidRDefault="00830D39" w:rsidP="00EF19BE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830D39" w:rsidRPr="005F4BFE" w:rsidRDefault="0035274D" w:rsidP="00EF19BE">
            <w:pPr>
              <w:ind w:firstLineChars="85" w:firstLine="178"/>
              <w:rPr>
                <w:rFonts w:ascii="ＭＳ 明朝" w:hAnsi="ＭＳ 明朝" w:hint="eastAsia"/>
              </w:rPr>
            </w:pPr>
            <w:r w:rsidRPr="005F4BFE">
              <w:rPr>
                <w:rFonts w:ascii="ＭＳ 明朝" w:hAnsi="ＭＳ 明朝" w:hint="eastAsia"/>
              </w:rPr>
              <w:t>ビューローベリタスジャパン株式会社</w:t>
            </w:r>
          </w:p>
          <w:p w:rsidR="00830D39" w:rsidRPr="005F4BFE" w:rsidRDefault="00830D39" w:rsidP="00EF19BE">
            <w:pPr>
              <w:ind w:firstLineChars="100" w:firstLine="210"/>
              <w:rPr>
                <w:rFonts w:ascii="ＭＳ 明朝" w:hAnsi="ＭＳ 明朝" w:hint="eastAsia"/>
              </w:rPr>
            </w:pPr>
            <w:r w:rsidRPr="005F4BFE">
              <w:rPr>
                <w:rFonts w:ascii="ＭＳ 明朝" w:hAnsi="ＭＳ 明朝" w:hint="eastAsia"/>
              </w:rPr>
              <w:t xml:space="preserve">代表取締役　</w:t>
            </w:r>
            <w:r w:rsidR="00654080">
              <w:rPr>
                <w:rFonts w:ascii="ＭＳ 明朝" w:hAnsi="ＭＳ 明朝" w:hint="eastAsia"/>
              </w:rPr>
              <w:t>外崎　達人</w:t>
            </w:r>
            <w:r w:rsidRPr="005F4BFE">
              <w:rPr>
                <w:rFonts w:ascii="ＭＳ 明朝" w:hAnsi="ＭＳ 明朝" w:hint="eastAsia"/>
              </w:rPr>
              <w:t xml:space="preserve">　様</w:t>
            </w:r>
          </w:p>
          <w:p w:rsidR="00830D39" w:rsidRPr="005F4BFE" w:rsidRDefault="00830D39" w:rsidP="00EF19BE">
            <w:pPr>
              <w:rPr>
                <w:rFonts w:ascii="ＭＳ 明朝" w:hAnsi="ＭＳ 明朝" w:hint="eastAsia"/>
              </w:rPr>
            </w:pPr>
          </w:p>
          <w:p w:rsidR="00830D39" w:rsidRPr="005F4BFE" w:rsidRDefault="00830D39" w:rsidP="00830D39">
            <w:pPr>
              <w:spacing w:line="342" w:lineRule="exact"/>
              <w:rPr>
                <w:rFonts w:hAnsi="Times New Roman"/>
                <w:spacing w:val="12"/>
              </w:rPr>
            </w:pPr>
            <w:r w:rsidRPr="005F4BFE">
              <w:t xml:space="preserve">                                         </w:t>
            </w:r>
            <w:r w:rsidRPr="005F4BFE">
              <w:rPr>
                <w:rFonts w:hint="eastAsia"/>
              </w:rPr>
              <w:t xml:space="preserve"> </w:t>
            </w:r>
            <w:r w:rsidRPr="005F4BFE">
              <w:rPr>
                <w:rFonts w:hint="eastAsia"/>
              </w:rPr>
              <w:t>会</w:t>
            </w:r>
            <w:r w:rsidRPr="005F4BFE">
              <w:t xml:space="preserve"> </w:t>
            </w:r>
            <w:r w:rsidRPr="005F4BFE">
              <w:rPr>
                <w:rFonts w:hint="eastAsia"/>
              </w:rPr>
              <w:t>社</w:t>
            </w:r>
            <w:r w:rsidRPr="005F4BFE">
              <w:t xml:space="preserve"> </w:t>
            </w:r>
            <w:r w:rsidRPr="005F4BFE">
              <w:rPr>
                <w:rFonts w:hint="eastAsia"/>
              </w:rPr>
              <w:t xml:space="preserve">名　　　　　　　　　　　　　　　　</w:t>
            </w:r>
          </w:p>
          <w:p w:rsidR="00830D39" w:rsidRPr="005F4BFE" w:rsidRDefault="00830D39" w:rsidP="00830D39">
            <w:pPr>
              <w:spacing w:line="342" w:lineRule="exact"/>
              <w:rPr>
                <w:rFonts w:hint="eastAsia"/>
              </w:rPr>
            </w:pPr>
            <w:r w:rsidRPr="005F4BFE">
              <w:t xml:space="preserve">                                   </w:t>
            </w:r>
            <w:r w:rsidRPr="005F4BFE">
              <w:rPr>
                <w:rFonts w:hint="eastAsia"/>
              </w:rPr>
              <w:t>申請者</w:t>
            </w:r>
            <w:r w:rsidRPr="005F4BFE">
              <w:t xml:space="preserve"> </w:t>
            </w:r>
            <w:r w:rsidRPr="005F4BFE">
              <w:rPr>
                <w:rFonts w:hint="eastAsia"/>
              </w:rPr>
              <w:t>代表者名</w:t>
            </w:r>
            <w:r w:rsidRPr="005F4BFE">
              <w:t xml:space="preserve">  </w:t>
            </w:r>
            <w:r w:rsidRPr="005F4BFE">
              <w:rPr>
                <w:rFonts w:hint="eastAsia"/>
              </w:rPr>
              <w:t xml:space="preserve">　　　　　　　　　　　　　</w:t>
            </w:r>
            <w:r w:rsidRPr="005F4BFE">
              <w:t xml:space="preserve">  </w:t>
            </w:r>
            <w:r w:rsidRPr="005F4BFE">
              <w:rPr>
                <w:rFonts w:hint="eastAsia"/>
              </w:rPr>
              <w:t>印</w:t>
            </w:r>
          </w:p>
          <w:p w:rsidR="00830D39" w:rsidRPr="005F4BFE" w:rsidRDefault="00830D39" w:rsidP="00830D39">
            <w:pPr>
              <w:spacing w:line="342" w:lineRule="exact"/>
              <w:rPr>
                <w:rFonts w:hAnsi="Times New Roman"/>
                <w:spacing w:val="12"/>
              </w:rPr>
            </w:pPr>
            <w:r w:rsidRPr="005F4BFE">
              <w:rPr>
                <w:rFonts w:hint="eastAsia"/>
              </w:rPr>
              <w:t xml:space="preserve">　　　　　　　　　　　　　　　　　　　　　所</w:t>
            </w:r>
            <w:r w:rsidRPr="005F4BFE">
              <w:rPr>
                <w:rFonts w:hint="eastAsia"/>
              </w:rPr>
              <w:t xml:space="preserve"> </w:t>
            </w:r>
            <w:r w:rsidRPr="005F4BFE">
              <w:rPr>
                <w:rFonts w:hint="eastAsia"/>
              </w:rPr>
              <w:t>在</w:t>
            </w:r>
            <w:r w:rsidRPr="005F4BFE">
              <w:rPr>
                <w:rFonts w:hint="eastAsia"/>
              </w:rPr>
              <w:t xml:space="preserve"> </w:t>
            </w:r>
            <w:r w:rsidRPr="005F4BFE">
              <w:rPr>
                <w:rFonts w:hint="eastAsia"/>
              </w:rPr>
              <w:t>地</w:t>
            </w:r>
          </w:p>
          <w:p w:rsidR="00830D39" w:rsidRPr="005F4BFE" w:rsidRDefault="00830D39" w:rsidP="00EF19BE">
            <w:pPr>
              <w:rPr>
                <w:rFonts w:ascii="ＭＳ 明朝" w:hAnsi="ＭＳ 明朝" w:hint="eastAsia"/>
              </w:rPr>
            </w:pPr>
          </w:p>
          <w:p w:rsidR="00830D39" w:rsidRPr="005F4BFE" w:rsidRDefault="00830D39" w:rsidP="00EF19BE">
            <w:pPr>
              <w:rPr>
                <w:rFonts w:ascii="ＭＳ 明朝" w:hAnsi="ＭＳ 明朝" w:hint="eastAsia"/>
              </w:rPr>
            </w:pPr>
          </w:p>
          <w:p w:rsidR="00830D39" w:rsidRPr="005F4BFE" w:rsidRDefault="00830D39" w:rsidP="00EF19BE">
            <w:pPr>
              <w:pStyle w:val="a9"/>
              <w:rPr>
                <w:rFonts w:hint="eastAsia"/>
              </w:rPr>
            </w:pPr>
            <w:r w:rsidRPr="005F4BFE">
              <w:rPr>
                <w:rFonts w:hint="eastAsia"/>
              </w:rPr>
              <w:t>記</w:t>
            </w:r>
          </w:p>
          <w:p w:rsidR="00830D39" w:rsidRPr="005F4BFE" w:rsidRDefault="00830D39" w:rsidP="00EF19BE">
            <w:pPr>
              <w:pStyle w:val="aa"/>
              <w:spacing w:line="200" w:lineRule="exact"/>
              <w:jc w:val="both"/>
              <w:rPr>
                <w:rFonts w:hint="eastAsia"/>
              </w:rPr>
            </w:pPr>
          </w:p>
        </w:tc>
      </w:tr>
      <w:tr w:rsidR="00830D39" w:rsidRPr="005F4BFE" w:rsidTr="00830D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D39" w:rsidRPr="005F4BFE" w:rsidRDefault="00830D39" w:rsidP="00EF19BE">
            <w:pPr>
              <w:spacing w:line="440" w:lineRule="exact"/>
              <w:ind w:left="-99"/>
              <w:rPr>
                <w:rFonts w:ascii="ＭＳ 明朝" w:hAnsi="ＭＳ 明朝" w:hint="eastAsia"/>
              </w:rPr>
            </w:pPr>
            <w:r w:rsidRPr="005F4BFE">
              <w:rPr>
                <w:rFonts w:ascii="ＭＳ 明朝" w:hAnsi="ＭＳ 明朝" w:hint="eastAsia"/>
              </w:rPr>
              <w:t>（1）</w:t>
            </w:r>
            <w:r w:rsidRPr="005F4BFE">
              <w:rPr>
                <w:rFonts w:ascii="ＭＳ 明朝" w:hAnsi="ＭＳ 明朝" w:hint="eastAsia"/>
                <w:spacing w:val="12"/>
              </w:rPr>
              <w:t>申 請 年 月 日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D39" w:rsidRPr="005F4BFE" w:rsidRDefault="00830D39" w:rsidP="00EF19BE">
            <w:pPr>
              <w:tabs>
                <w:tab w:val="left" w:pos="981"/>
                <w:tab w:val="left" w:pos="1701"/>
                <w:tab w:val="left" w:pos="2421"/>
              </w:tabs>
              <w:spacing w:line="440" w:lineRule="exact"/>
              <w:ind w:leftChars="32" w:left="67" w:firstLine="1"/>
              <w:rPr>
                <w:rFonts w:ascii="ＭＳ 明朝" w:hAnsi="ＭＳ 明朝" w:hint="eastAsia"/>
                <w:sz w:val="20"/>
              </w:rPr>
            </w:pPr>
            <w:r w:rsidRPr="005F4BFE">
              <w:rPr>
                <w:rFonts w:ascii="ＭＳ 明朝" w:hAnsi="ＭＳ 明朝" w:hint="eastAsia"/>
                <w:sz w:val="20"/>
              </w:rPr>
              <w:t>平成</w:t>
            </w:r>
            <w:r w:rsidRPr="005F4BFE">
              <w:rPr>
                <w:rFonts w:ascii="ＭＳ 明朝" w:hAnsi="ＭＳ 明朝"/>
                <w:sz w:val="20"/>
              </w:rPr>
              <w:tab/>
              <w:t>年</w:t>
            </w:r>
            <w:r w:rsidRPr="005F4BFE">
              <w:rPr>
                <w:rFonts w:ascii="ＭＳ 明朝" w:hAnsi="ＭＳ 明朝"/>
                <w:sz w:val="20"/>
              </w:rPr>
              <w:tab/>
              <w:t>月</w:t>
            </w:r>
            <w:r w:rsidRPr="005F4BFE">
              <w:rPr>
                <w:rFonts w:ascii="ＭＳ 明朝" w:hAnsi="ＭＳ 明朝"/>
                <w:sz w:val="20"/>
              </w:rPr>
              <w:tab/>
              <w:t>日</w:t>
            </w:r>
          </w:p>
        </w:tc>
      </w:tr>
      <w:tr w:rsidR="00830D39" w:rsidRPr="005F4BFE" w:rsidTr="00830D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D39" w:rsidRPr="005F4BFE" w:rsidRDefault="00830D39" w:rsidP="00EF19BE">
            <w:pPr>
              <w:spacing w:line="440" w:lineRule="exact"/>
              <w:ind w:leftChars="-47" w:left="-99"/>
              <w:rPr>
                <w:rFonts w:ascii="ＭＳ 明朝" w:hAnsi="ＭＳ 明朝" w:hint="eastAsia"/>
              </w:rPr>
            </w:pPr>
            <w:r w:rsidRPr="005F4BFE">
              <w:rPr>
                <w:rFonts w:ascii="ＭＳ 明朝" w:hAnsi="ＭＳ 明朝" w:hint="eastAsia"/>
              </w:rPr>
              <w:t>（2）</w:t>
            </w:r>
            <w:r w:rsidRPr="005F4BFE">
              <w:rPr>
                <w:rFonts w:ascii="ＭＳ 明朝" w:hAnsi="ＭＳ 明朝" w:hint="eastAsia"/>
                <w:spacing w:val="16"/>
              </w:rPr>
              <w:t>受　付　番　号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D39" w:rsidRPr="005F4BFE" w:rsidRDefault="00830D39" w:rsidP="00EF19BE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 w:hint="eastAsia"/>
                <w:sz w:val="20"/>
              </w:rPr>
            </w:pPr>
            <w:r w:rsidRPr="005F4BFE">
              <w:rPr>
                <w:rFonts w:ascii="ＭＳ 明朝" w:hAnsi="ＭＳ 明朝" w:hint="eastAsia"/>
                <w:sz w:val="20"/>
              </w:rPr>
              <w:t>第</w:t>
            </w:r>
            <w:r w:rsidRPr="005F4BFE">
              <w:rPr>
                <w:rFonts w:ascii="ＭＳ 明朝" w:hAnsi="ＭＳ 明朝"/>
                <w:sz w:val="20"/>
              </w:rPr>
              <w:tab/>
              <w:t>号</w:t>
            </w:r>
          </w:p>
        </w:tc>
      </w:tr>
      <w:tr w:rsidR="00830D39" w:rsidRPr="005F4BFE" w:rsidTr="00EF19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30D39" w:rsidRPr="005F4BFE" w:rsidRDefault="00830D39" w:rsidP="00EF19BE">
            <w:pPr>
              <w:spacing w:line="440" w:lineRule="exact"/>
              <w:ind w:leftChars="-47" w:left="-99"/>
              <w:rPr>
                <w:rFonts w:ascii="ＭＳ 明朝" w:hAnsi="ＭＳ 明朝" w:hint="eastAsia"/>
              </w:rPr>
            </w:pPr>
            <w:r w:rsidRPr="005F4BFE">
              <w:rPr>
                <w:rFonts w:ascii="ＭＳ 明朝" w:hAnsi="ＭＳ 明朝" w:hint="eastAsia"/>
              </w:rPr>
              <w:t>（3）建物名称・建設地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D39" w:rsidRPr="005F4BFE" w:rsidRDefault="00830D39" w:rsidP="00EF19BE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 w:hint="eastAsia"/>
                <w:sz w:val="20"/>
              </w:rPr>
            </w:pPr>
          </w:p>
        </w:tc>
      </w:tr>
      <w:tr w:rsidR="00830D39" w:rsidRPr="005F4BFE" w:rsidTr="00EF19B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D39" w:rsidRPr="005F4BFE" w:rsidRDefault="00830D39" w:rsidP="00EF19BE">
            <w:pPr>
              <w:spacing w:line="440" w:lineRule="exact"/>
              <w:ind w:leftChars="-47" w:left="-99"/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D39" w:rsidRPr="005F4BFE" w:rsidRDefault="00830D39" w:rsidP="00EF19BE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 w:hint="eastAsia"/>
                <w:sz w:val="20"/>
              </w:rPr>
            </w:pPr>
          </w:p>
        </w:tc>
      </w:tr>
      <w:tr w:rsidR="00830D39" w:rsidRPr="005F4BFE" w:rsidTr="00830D3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30D39" w:rsidRPr="005F4BFE" w:rsidRDefault="00830D39" w:rsidP="00EF19BE">
            <w:pPr>
              <w:spacing w:line="440" w:lineRule="exact"/>
              <w:ind w:leftChars="-47" w:left="-99"/>
              <w:rPr>
                <w:rFonts w:ascii="ＭＳ 明朝" w:hAnsi="ＭＳ 明朝" w:hint="eastAsia"/>
              </w:rPr>
            </w:pPr>
            <w:r w:rsidRPr="005F4BFE">
              <w:rPr>
                <w:rFonts w:ascii="ＭＳ 明朝" w:hAnsi="ＭＳ 明朝" w:hint="eastAsia"/>
              </w:rPr>
              <w:t>（4）建物用途・規模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D39" w:rsidRPr="005F4BFE" w:rsidRDefault="00830D39" w:rsidP="00830D3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hAnsi="Times New Roman" w:hint="eastAsia"/>
                <w:sz w:val="20"/>
              </w:rPr>
            </w:pPr>
            <w:r w:rsidRPr="005F4BFE">
              <w:rPr>
                <w:rFonts w:hAnsi="Times New Roman" w:hint="eastAsia"/>
                <w:sz w:val="20"/>
              </w:rPr>
              <w:t>非住宅系用途：□事務所､□学校､□物販店､□飲食店､□集会所､□工場</w:t>
            </w:r>
          </w:p>
          <w:p w:rsidR="00830D39" w:rsidRPr="005F4BFE" w:rsidRDefault="00830D39" w:rsidP="004E3570">
            <w:pPr>
              <w:tabs>
                <w:tab w:val="center" w:pos="3085"/>
              </w:tabs>
              <w:spacing w:line="440" w:lineRule="exact"/>
              <w:rPr>
                <w:rFonts w:ascii="ＭＳ 明朝" w:hAnsi="ＭＳ 明朝" w:hint="eastAsia"/>
                <w:sz w:val="20"/>
              </w:rPr>
            </w:pPr>
            <w:r w:rsidRPr="00EF7A29">
              <w:rPr>
                <w:rFonts w:hAnsi="Times New Roman" w:hint="eastAsia"/>
                <w:spacing w:val="15"/>
                <w:kern w:val="0"/>
                <w:sz w:val="20"/>
                <w:fitText w:val="1200" w:id="-1004337664"/>
              </w:rPr>
              <w:t>住宅系用途</w:t>
            </w:r>
            <w:r w:rsidRPr="005F4BFE">
              <w:rPr>
                <w:rFonts w:hAnsi="Times New Roman" w:hint="eastAsia"/>
                <w:sz w:val="20"/>
              </w:rPr>
              <w:t>：□病院､□ホテル､□集合住宅</w:t>
            </w:r>
            <w:r w:rsidR="00E4135A" w:rsidRPr="005F4BFE">
              <w:rPr>
                <w:rFonts w:hAnsi="Times New Roman" w:hint="eastAsia"/>
                <w:sz w:val="20"/>
              </w:rPr>
              <w:t xml:space="preserve">　□戸建住宅</w:t>
            </w:r>
            <w:r w:rsidR="00EF74A1" w:rsidRPr="005F4BFE">
              <w:rPr>
                <w:rFonts w:hAnsi="Times New Roman" w:hint="eastAsia"/>
                <w:sz w:val="20"/>
              </w:rPr>
              <w:t>(</w:t>
            </w:r>
            <w:r w:rsidR="00EF74A1" w:rsidRPr="005F4BFE">
              <w:rPr>
                <w:rFonts w:hAnsi="Times New Roman" w:hint="eastAsia"/>
                <w:sz w:val="20"/>
              </w:rPr>
              <w:t>新築</w:t>
            </w:r>
            <w:r w:rsidR="00EF74A1" w:rsidRPr="005F4BFE">
              <w:rPr>
                <w:rFonts w:hAnsi="Times New Roman" w:hint="eastAsia"/>
                <w:sz w:val="20"/>
              </w:rPr>
              <w:t>)</w:t>
            </w:r>
          </w:p>
        </w:tc>
      </w:tr>
      <w:tr w:rsidR="00830D39" w:rsidRPr="005F4BFE" w:rsidTr="00830D3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D39" w:rsidRPr="005F4BFE" w:rsidRDefault="00830D39" w:rsidP="00EF19BE">
            <w:pPr>
              <w:spacing w:line="440" w:lineRule="exact"/>
              <w:ind w:leftChars="-47" w:left="-99"/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D39" w:rsidRPr="005F4BFE" w:rsidRDefault="00830D39" w:rsidP="00830D39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 w:hint="eastAsia"/>
                <w:sz w:val="20"/>
              </w:rPr>
            </w:pPr>
            <w:r w:rsidRPr="005F4BFE">
              <w:rPr>
                <w:rFonts w:hint="eastAsia"/>
                <w:sz w:val="20"/>
                <w:szCs w:val="18"/>
              </w:rPr>
              <w:t>延</w:t>
            </w:r>
            <w:r w:rsidRPr="005F4BFE">
              <w:rPr>
                <w:rFonts w:hint="eastAsia"/>
                <w:sz w:val="20"/>
                <w:szCs w:val="16"/>
              </w:rPr>
              <w:t>べ</w:t>
            </w:r>
            <w:r w:rsidRPr="005F4BFE">
              <w:rPr>
                <w:rFonts w:hint="eastAsia"/>
                <w:sz w:val="20"/>
                <w:szCs w:val="18"/>
              </w:rPr>
              <w:t>面積：　　　　　　　　㎡　　地上　階</w:t>
            </w:r>
            <w:r w:rsidRPr="005F4BFE">
              <w:rPr>
                <w:rFonts w:hint="eastAsia"/>
                <w:sz w:val="20"/>
                <w:szCs w:val="18"/>
              </w:rPr>
              <w:t xml:space="preserve"> </w:t>
            </w:r>
            <w:r w:rsidRPr="005F4BFE">
              <w:rPr>
                <w:rFonts w:hint="eastAsia"/>
                <w:sz w:val="20"/>
                <w:szCs w:val="18"/>
              </w:rPr>
              <w:t>地下　階</w:t>
            </w:r>
          </w:p>
        </w:tc>
      </w:tr>
      <w:tr w:rsidR="00830D39" w:rsidRPr="005F4BFE" w:rsidTr="006B33B0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39" w:rsidRPr="005F4BFE" w:rsidRDefault="00830D39" w:rsidP="00830D3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 w:hint="eastAsia"/>
                <w:szCs w:val="18"/>
              </w:rPr>
            </w:pPr>
            <w:r w:rsidRPr="005F4BFE">
              <w:rPr>
                <w:rFonts w:ascii="ＭＳ 明朝" w:hAnsi="ＭＳ 明朝" w:hint="eastAsia"/>
              </w:rPr>
              <w:t>(5)</w:t>
            </w:r>
            <w:r w:rsidRPr="005F4BFE">
              <w:rPr>
                <w:rFonts w:ascii="ＭＳ 明朝" w:hAnsi="ＭＳ 明朝"/>
              </w:rPr>
              <w:t>CASBEE</w:t>
            </w:r>
            <w:r w:rsidRPr="005F4BFE">
              <w:rPr>
                <w:rFonts w:ascii="ＭＳ 明朝" w:hAnsi="ＭＳ 明朝" w:hint="eastAsia"/>
                <w:szCs w:val="18"/>
              </w:rPr>
              <w:t>評価ツール</w:t>
            </w:r>
          </w:p>
          <w:p w:rsidR="00830D39" w:rsidRPr="005F4BFE" w:rsidRDefault="00830D39" w:rsidP="00830D39">
            <w:pPr>
              <w:spacing w:line="440" w:lineRule="exact"/>
              <w:ind w:leftChars="-47" w:left="-99" w:firstLineChars="200" w:firstLine="420"/>
              <w:rPr>
                <w:rFonts w:ascii="ＭＳ 明朝" w:hAnsi="ＭＳ 明朝" w:hint="eastAsia"/>
              </w:rPr>
            </w:pPr>
            <w:r w:rsidRPr="005F4BFE">
              <w:rPr>
                <w:rFonts w:ascii="ＭＳ 明朝" w:hAnsi="ＭＳ 明朝" w:hint="eastAsia"/>
                <w:szCs w:val="18"/>
              </w:rPr>
              <w:t>評価段階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C76" w:rsidRDefault="00C87C76" w:rsidP="00C87C76">
            <w:pPr>
              <w:pStyle w:val="ac"/>
              <w:wordWrap/>
              <w:snapToGrid w:val="0"/>
              <w:spacing w:line="240" w:lineRule="auto"/>
              <w:ind w:firstLineChars="100" w:firstLine="200"/>
              <w:rPr>
                <w:rFonts w:ascii="ＭＳ 明朝" w:hAnsi="ＭＳ 明朝" w:hint="eastAsia"/>
                <w:spacing w:val="0"/>
                <w:sz w:val="20"/>
              </w:rPr>
            </w:pPr>
            <w:r w:rsidRPr="005F4BFE">
              <w:rPr>
                <w:rFonts w:ascii="ＭＳ 明朝" w:hAnsi="ＭＳ 明朝" w:hint="eastAsia"/>
                <w:spacing w:val="0"/>
                <w:sz w:val="20"/>
              </w:rPr>
              <w:t>□</w:t>
            </w:r>
            <w:r w:rsidRPr="005F4BFE">
              <w:rPr>
                <w:rFonts w:ascii="ＭＳ 明朝" w:hAnsi="ＭＳ 明朝"/>
                <w:spacing w:val="0"/>
                <w:sz w:val="20"/>
              </w:rPr>
              <w:t>CASBEE</w:t>
            </w:r>
            <w:r w:rsidRPr="005F4BFE">
              <w:rPr>
                <w:rFonts w:ascii="ＭＳ 明朝" w:hAnsi="ＭＳ 明朝" w:hint="eastAsia"/>
                <w:spacing w:val="0"/>
                <w:sz w:val="20"/>
              </w:rPr>
              <w:t>-建築(新築</w:t>
            </w:r>
            <w:r>
              <w:rPr>
                <w:rFonts w:ascii="ＭＳ 明朝" w:hAnsi="ＭＳ 明朝" w:hint="eastAsia"/>
                <w:spacing w:val="0"/>
                <w:sz w:val="20"/>
              </w:rPr>
              <w:t>)2021</w:t>
            </w:r>
            <w:r w:rsidRPr="005F4BFE">
              <w:rPr>
                <w:rFonts w:ascii="ＭＳ 明朝" w:hAnsi="ＭＳ 明朝" w:hint="eastAsia"/>
                <w:spacing w:val="0"/>
                <w:sz w:val="20"/>
              </w:rPr>
              <w:t>年版</w:t>
            </w:r>
          </w:p>
          <w:p w:rsidR="002C142A" w:rsidRPr="005F4BFE" w:rsidRDefault="002C142A" w:rsidP="002C142A">
            <w:pPr>
              <w:pStyle w:val="ac"/>
              <w:wordWrap/>
              <w:snapToGrid w:val="0"/>
              <w:spacing w:line="240" w:lineRule="auto"/>
              <w:ind w:firstLineChars="100" w:firstLine="200"/>
              <w:rPr>
                <w:rFonts w:ascii="ＭＳ 明朝" w:hAnsi="ＭＳ 明朝" w:hint="eastAsia"/>
                <w:spacing w:val="0"/>
                <w:sz w:val="20"/>
              </w:rPr>
            </w:pPr>
            <w:r w:rsidRPr="005F4BFE">
              <w:rPr>
                <w:rFonts w:ascii="ＭＳ 明朝" w:hAnsi="ＭＳ 明朝" w:hint="eastAsia"/>
                <w:spacing w:val="0"/>
                <w:sz w:val="20"/>
              </w:rPr>
              <w:t>□</w:t>
            </w:r>
            <w:r w:rsidRPr="005F4BFE">
              <w:rPr>
                <w:rFonts w:ascii="ＭＳ 明朝" w:hAnsi="ＭＳ 明朝"/>
                <w:spacing w:val="0"/>
                <w:sz w:val="20"/>
              </w:rPr>
              <w:t>CASBEE</w:t>
            </w:r>
            <w:r w:rsidRPr="005F4BFE">
              <w:rPr>
                <w:rFonts w:ascii="ＭＳ 明朝" w:hAnsi="ＭＳ 明朝" w:hint="eastAsia"/>
                <w:spacing w:val="0"/>
                <w:sz w:val="20"/>
              </w:rPr>
              <w:t>-建築(既存)2014年版</w:t>
            </w:r>
          </w:p>
          <w:p w:rsidR="002C142A" w:rsidRDefault="002C142A" w:rsidP="002C142A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5F4BFE">
              <w:rPr>
                <w:rFonts w:ascii="ＭＳ 明朝" w:hAnsi="ＭＳ 明朝" w:hint="eastAsia"/>
                <w:sz w:val="20"/>
              </w:rPr>
              <w:t>□</w:t>
            </w:r>
            <w:r w:rsidRPr="005F4BFE">
              <w:rPr>
                <w:rFonts w:ascii="ＭＳ 明朝" w:hAnsi="ＭＳ 明朝"/>
                <w:sz w:val="20"/>
              </w:rPr>
              <w:t>CASBEE</w:t>
            </w:r>
            <w:r w:rsidRPr="005F4BFE">
              <w:rPr>
                <w:rFonts w:ascii="ＭＳ 明朝" w:hAnsi="ＭＳ 明朝" w:hint="eastAsia"/>
                <w:sz w:val="20"/>
              </w:rPr>
              <w:t>-建築(改修)2014年版</w:t>
            </w:r>
          </w:p>
          <w:p w:rsidR="00C87C76" w:rsidRPr="00C87C76" w:rsidRDefault="00C87C76" w:rsidP="00C87C76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00"/>
              <w:rPr>
                <w:rFonts w:ascii="ＭＳ 明朝" w:hAnsi="ＭＳ 明朝" w:hint="eastAsia"/>
                <w:sz w:val="20"/>
              </w:rPr>
            </w:pPr>
            <w:r w:rsidRPr="005F4BFE">
              <w:rPr>
                <w:rFonts w:ascii="ＭＳ 明朝" w:hAnsi="ＭＳ 明朝" w:hint="eastAsia"/>
                <w:sz w:val="20"/>
              </w:rPr>
              <w:t>□CASBEE-戸建(新築</w:t>
            </w:r>
            <w:r>
              <w:rPr>
                <w:rFonts w:ascii="ＭＳ 明朝" w:hAnsi="ＭＳ 明朝" w:hint="eastAsia"/>
                <w:sz w:val="20"/>
              </w:rPr>
              <w:t>)2021</w:t>
            </w:r>
            <w:r w:rsidRPr="005F4BFE">
              <w:rPr>
                <w:rFonts w:ascii="ＭＳ 明朝" w:hAnsi="ＭＳ 明朝" w:hint="eastAsia"/>
                <w:sz w:val="20"/>
              </w:rPr>
              <w:t>年版</w:t>
            </w:r>
          </w:p>
          <w:p w:rsidR="00C87C76" w:rsidRDefault="00C87C76" w:rsidP="00C87C76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5F4BFE">
              <w:rPr>
                <w:rFonts w:ascii="ＭＳ 明朝" w:hAnsi="ＭＳ 明朝" w:hint="eastAsia"/>
                <w:sz w:val="20"/>
              </w:rPr>
              <w:t>□CASBEE-不動産</w:t>
            </w:r>
            <w:r>
              <w:rPr>
                <w:rFonts w:ascii="ＭＳ 明朝" w:hAnsi="ＭＳ 明朝" w:hint="eastAsia"/>
                <w:sz w:val="20"/>
              </w:rPr>
              <w:t>2021</w:t>
            </w:r>
            <w:r w:rsidRPr="005F4BFE">
              <w:rPr>
                <w:rFonts w:ascii="ＭＳ 明朝" w:hAnsi="ＭＳ 明朝" w:hint="eastAsia"/>
                <w:sz w:val="20"/>
              </w:rPr>
              <w:t>年版</w:t>
            </w:r>
          </w:p>
          <w:p w:rsidR="00C87C76" w:rsidRDefault="00C87C76" w:rsidP="00C87C76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5F4BFE">
              <w:rPr>
                <w:rFonts w:ascii="ＭＳ 明朝" w:hAnsi="ＭＳ 明朝" w:hint="eastAsia"/>
                <w:sz w:val="20"/>
              </w:rPr>
              <w:t>□CASBEE-</w:t>
            </w:r>
            <w:r>
              <w:rPr>
                <w:rFonts w:ascii="ＭＳ 明朝" w:hAnsi="ＭＳ 明朝" w:hint="eastAsia"/>
                <w:sz w:val="20"/>
              </w:rPr>
              <w:t>ｳｴﾙﾈｽｵﾌｨｽ2021</w:t>
            </w:r>
            <w:r w:rsidRPr="005F4BFE">
              <w:rPr>
                <w:rFonts w:ascii="ＭＳ 明朝" w:hAnsi="ＭＳ 明朝" w:hint="eastAsia"/>
                <w:sz w:val="20"/>
              </w:rPr>
              <w:t>年版</w:t>
            </w:r>
          </w:p>
          <w:p w:rsidR="00830D39" w:rsidRPr="005F4BFE" w:rsidRDefault="002C142A" w:rsidP="002C142A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00"/>
              <w:rPr>
                <w:rFonts w:ascii="ＭＳ 明朝" w:hAnsi="ＭＳ 明朝" w:hint="eastAsia"/>
                <w:sz w:val="20"/>
              </w:rPr>
            </w:pPr>
            <w:r w:rsidRPr="005F4BFE">
              <w:rPr>
                <w:rFonts w:ascii="ＭＳ 明朝" w:hAnsi="ＭＳ 明朝" w:hint="eastAsia"/>
                <w:sz w:val="20"/>
              </w:rPr>
              <w:t>□CASBEE-　　　　 (　　　　年版)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9BE" w:rsidRPr="005F4BFE" w:rsidRDefault="00EF19BE" w:rsidP="00EF19B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  <w:sz w:val="20"/>
              </w:rPr>
            </w:pPr>
            <w:r w:rsidRPr="005F4BFE">
              <w:rPr>
                <w:rFonts w:hint="eastAsia"/>
                <w:sz w:val="20"/>
                <w:szCs w:val="18"/>
              </w:rPr>
              <w:t>□基本設計段階</w:t>
            </w:r>
          </w:p>
          <w:p w:rsidR="00EF19BE" w:rsidRPr="005F4BFE" w:rsidRDefault="00EF19BE" w:rsidP="00EF19B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int="eastAsia"/>
                <w:sz w:val="20"/>
                <w:szCs w:val="18"/>
              </w:rPr>
            </w:pPr>
            <w:r w:rsidRPr="005F4BFE">
              <w:rPr>
                <w:rFonts w:hint="eastAsia"/>
                <w:sz w:val="20"/>
                <w:szCs w:val="18"/>
              </w:rPr>
              <w:t>□実施設計段階</w:t>
            </w:r>
          </w:p>
          <w:p w:rsidR="00EF19BE" w:rsidRPr="005F4BFE" w:rsidRDefault="00EF19BE" w:rsidP="00EF19B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int="eastAsia"/>
                <w:sz w:val="20"/>
                <w:szCs w:val="18"/>
              </w:rPr>
            </w:pPr>
            <w:r w:rsidRPr="005F4BFE">
              <w:rPr>
                <w:rFonts w:hint="eastAsia"/>
                <w:sz w:val="20"/>
                <w:szCs w:val="18"/>
              </w:rPr>
              <w:t>□竣工段階</w:t>
            </w:r>
          </w:p>
          <w:p w:rsidR="00EF19BE" w:rsidRPr="005F4BFE" w:rsidRDefault="00EF19BE" w:rsidP="00EF19B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int="eastAsia"/>
                <w:sz w:val="20"/>
                <w:szCs w:val="18"/>
              </w:rPr>
            </w:pPr>
            <w:r w:rsidRPr="005F4BFE">
              <w:rPr>
                <w:rFonts w:hint="eastAsia"/>
                <w:sz w:val="20"/>
                <w:szCs w:val="18"/>
              </w:rPr>
              <w:t>□運用段階</w:t>
            </w:r>
          </w:p>
          <w:p w:rsidR="00830D39" w:rsidRPr="005F4BFE" w:rsidRDefault="00EF19BE" w:rsidP="00EF19B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hint="eastAsia"/>
                <w:sz w:val="20"/>
              </w:rPr>
            </w:pPr>
            <w:r w:rsidRPr="005F4BFE">
              <w:rPr>
                <w:rFonts w:hint="eastAsia"/>
                <w:sz w:val="20"/>
                <w:szCs w:val="18"/>
              </w:rPr>
              <w:t>□</w:t>
            </w:r>
          </w:p>
        </w:tc>
      </w:tr>
      <w:tr w:rsidR="00830D39" w:rsidTr="00830D39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D39" w:rsidRDefault="00830D39" w:rsidP="00EF19BE">
            <w:pPr>
              <w:spacing w:line="440" w:lineRule="exact"/>
              <w:ind w:leftChars="-47" w:left="-9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8"/>
              </w:rPr>
              <w:t>(5)取り下げの理由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D39" w:rsidRDefault="00830D39" w:rsidP="00EF19BE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 w:hint="eastAsia"/>
                <w:sz w:val="20"/>
              </w:rPr>
            </w:pPr>
          </w:p>
        </w:tc>
      </w:tr>
      <w:tr w:rsidR="00830D39" w:rsidTr="00830D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D39" w:rsidRDefault="00830D39" w:rsidP="00EF19BE">
            <w:pPr>
              <w:ind w:leftChars="100" w:left="210" w:firstLineChars="110" w:firstLine="23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35274D">
              <w:rPr>
                <w:rFonts w:ascii="ＭＳ 明朝" w:hAnsi="ＭＳ 明朝" w:hint="eastAsia"/>
              </w:rPr>
              <w:t>BVJ</w:t>
            </w:r>
            <w:r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0D39" w:rsidRDefault="00830D39" w:rsidP="00EF19BE">
            <w:pPr>
              <w:spacing w:line="240" w:lineRule="exact"/>
              <w:ind w:leftChars="32" w:left="6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:rsidR="00830D39" w:rsidRDefault="00830D39" w:rsidP="00EF19BE">
            <w:pPr>
              <w:spacing w:line="240" w:lineRule="exact"/>
              <w:ind w:leftChars="32" w:left="67"/>
              <w:rPr>
                <w:rFonts w:ascii="ＭＳ 明朝" w:hAnsi="ＭＳ 明朝" w:hint="eastAsia"/>
                <w:sz w:val="20"/>
              </w:rPr>
            </w:pPr>
          </w:p>
          <w:p w:rsidR="00830D39" w:rsidRDefault="00830D39" w:rsidP="00EF19BE">
            <w:pPr>
              <w:spacing w:line="240" w:lineRule="exact"/>
              <w:ind w:leftChars="32" w:left="67"/>
              <w:rPr>
                <w:rFonts w:ascii="ＭＳ 明朝" w:hAnsi="ＭＳ 明朝" w:hint="eastAsia"/>
              </w:rPr>
            </w:pPr>
          </w:p>
        </w:tc>
      </w:tr>
      <w:tr w:rsidR="00830D39" w:rsidTr="00830D39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0D39" w:rsidRDefault="00830D39" w:rsidP="00EF19BE">
            <w:pPr>
              <w:ind w:leftChars="100" w:left="210" w:firstLineChars="110" w:firstLine="231"/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0D39" w:rsidRDefault="00830D39" w:rsidP="00EF19BE">
            <w:pPr>
              <w:spacing w:line="220" w:lineRule="exact"/>
              <w:ind w:leftChars="32" w:left="67"/>
              <w:rPr>
                <w:rFonts w:ascii="ＭＳ 明朝" w:hAnsi="ＭＳ 明朝" w:hint="eastAsia"/>
              </w:rPr>
            </w:pPr>
          </w:p>
        </w:tc>
      </w:tr>
    </w:tbl>
    <w:p w:rsidR="00830D39" w:rsidRDefault="00830D39" w:rsidP="00830D39">
      <w:pPr>
        <w:spacing w:line="80" w:lineRule="exact"/>
        <w:jc w:val="left"/>
        <w:rPr>
          <w:rFonts w:hint="eastAsia"/>
        </w:rPr>
      </w:pPr>
    </w:p>
    <w:p w:rsidR="003D054F" w:rsidRDefault="003D054F" w:rsidP="00590932">
      <w:pPr>
        <w:rPr>
          <w:rFonts w:hint="eastAsia"/>
        </w:rPr>
      </w:pPr>
    </w:p>
    <w:sectPr w:rsidR="003D054F" w:rsidSect="00762BD1">
      <w:footerReference w:type="even" r:id="rId7"/>
      <w:pgSz w:w="11906" w:h="16838"/>
      <w:pgMar w:top="720" w:right="1286" w:bottom="540" w:left="1440" w:header="851" w:footer="44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29" w:rsidRDefault="00EF7A29">
      <w:r>
        <w:separator/>
      </w:r>
    </w:p>
  </w:endnote>
  <w:endnote w:type="continuationSeparator" w:id="0">
    <w:p w:rsidR="00EF7A29" w:rsidRDefault="00EF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9A" w:rsidRDefault="00866A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A9A" w:rsidRDefault="00866A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29" w:rsidRDefault="00EF7A29">
      <w:r>
        <w:separator/>
      </w:r>
    </w:p>
  </w:footnote>
  <w:footnote w:type="continuationSeparator" w:id="0">
    <w:p w:rsidR="00EF7A29" w:rsidRDefault="00EF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F54"/>
    <w:multiLevelType w:val="hybridMultilevel"/>
    <w:tmpl w:val="5E3A70E8"/>
    <w:lvl w:ilvl="0" w:tplc="1EA4BFFA">
      <w:start w:val="1"/>
      <w:numFmt w:val="decimal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2843406"/>
    <w:multiLevelType w:val="multilevel"/>
    <w:tmpl w:val="E4D42226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" w15:restartNumberingAfterBreak="0">
    <w:nsid w:val="07475340"/>
    <w:multiLevelType w:val="hybridMultilevel"/>
    <w:tmpl w:val="CCB85172"/>
    <w:lvl w:ilvl="0" w:tplc="58C0157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284FA4"/>
    <w:multiLevelType w:val="hybridMultilevel"/>
    <w:tmpl w:val="DA32665E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4" w15:restartNumberingAfterBreak="0">
    <w:nsid w:val="1B4D21EF"/>
    <w:multiLevelType w:val="singleLevel"/>
    <w:tmpl w:val="2D6875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BBB1229"/>
    <w:multiLevelType w:val="multilevel"/>
    <w:tmpl w:val="F93658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E10EF3"/>
    <w:multiLevelType w:val="hybridMultilevel"/>
    <w:tmpl w:val="52587B68"/>
    <w:lvl w:ilvl="0" w:tplc="FFFFFFFF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1D5A3946"/>
    <w:multiLevelType w:val="hybridMultilevel"/>
    <w:tmpl w:val="9F54ED4E"/>
    <w:lvl w:ilvl="0" w:tplc="32649C5E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plc="749E519A">
      <w:start w:val="3"/>
      <w:numFmt w:val="bullet"/>
      <w:lvlText w:val="※"/>
      <w:lvlJc w:val="left"/>
      <w:pPr>
        <w:tabs>
          <w:tab w:val="num" w:pos="1661"/>
        </w:tabs>
        <w:ind w:left="166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8" w15:restartNumberingAfterBreak="0">
    <w:nsid w:val="210A2231"/>
    <w:multiLevelType w:val="hybridMultilevel"/>
    <w:tmpl w:val="3452A180"/>
    <w:lvl w:ilvl="0" w:tplc="FFFFFFFF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23054008"/>
    <w:multiLevelType w:val="hybridMultilevel"/>
    <w:tmpl w:val="D0D8837C"/>
    <w:lvl w:ilvl="0">
      <w:start w:val="1"/>
      <w:numFmt w:val="decimalEnclosedCircle"/>
      <w:lvlText w:val="%1"/>
      <w:lvlJc w:val="left"/>
      <w:pPr>
        <w:tabs>
          <w:tab w:val="num" w:pos="3059"/>
        </w:tabs>
        <w:ind w:left="305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3539"/>
        </w:tabs>
        <w:ind w:left="353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959"/>
        </w:tabs>
        <w:ind w:left="3959" w:hanging="420"/>
      </w:pPr>
    </w:lvl>
    <w:lvl w:ilvl="3" w:tentative="1">
      <w:start w:val="1"/>
      <w:numFmt w:val="decimal"/>
      <w:lvlText w:val="%4."/>
      <w:lvlJc w:val="left"/>
      <w:pPr>
        <w:tabs>
          <w:tab w:val="num" w:pos="4379"/>
        </w:tabs>
        <w:ind w:left="437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799"/>
        </w:tabs>
        <w:ind w:left="479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219"/>
        </w:tabs>
        <w:ind w:left="5219" w:hanging="420"/>
      </w:pPr>
    </w:lvl>
    <w:lvl w:ilvl="6" w:tentative="1">
      <w:start w:val="1"/>
      <w:numFmt w:val="decimal"/>
      <w:lvlText w:val="%7."/>
      <w:lvlJc w:val="left"/>
      <w:pPr>
        <w:tabs>
          <w:tab w:val="num" w:pos="5639"/>
        </w:tabs>
        <w:ind w:left="563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059"/>
        </w:tabs>
        <w:ind w:left="605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479"/>
        </w:tabs>
        <w:ind w:left="6479" w:hanging="420"/>
      </w:pPr>
    </w:lvl>
  </w:abstractNum>
  <w:abstractNum w:abstractNumId="10" w15:restartNumberingAfterBreak="0">
    <w:nsid w:val="2C6C587A"/>
    <w:multiLevelType w:val="hybridMultilevel"/>
    <w:tmpl w:val="709A204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C1196"/>
    <w:multiLevelType w:val="singleLevel"/>
    <w:tmpl w:val="B20CE4C4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210"/>
      </w:pPr>
      <w:rPr>
        <w:rFonts w:hint="eastAsia"/>
      </w:rPr>
    </w:lvl>
  </w:abstractNum>
  <w:abstractNum w:abstractNumId="12" w15:restartNumberingAfterBreak="0">
    <w:nsid w:val="384154B0"/>
    <w:multiLevelType w:val="hybridMultilevel"/>
    <w:tmpl w:val="16FC37C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7E6855"/>
    <w:multiLevelType w:val="singleLevel"/>
    <w:tmpl w:val="8B7A43B4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14" w15:restartNumberingAfterBreak="0">
    <w:nsid w:val="39E54836"/>
    <w:multiLevelType w:val="hybridMultilevel"/>
    <w:tmpl w:val="C4CE9178"/>
    <w:lvl w:ilvl="0" w:tplc="7D8276B6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15" w15:restartNumberingAfterBreak="0">
    <w:nsid w:val="3BF26B84"/>
    <w:multiLevelType w:val="multilevel"/>
    <w:tmpl w:val="CF36D12E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6" w15:restartNumberingAfterBreak="0">
    <w:nsid w:val="3C361C6C"/>
    <w:multiLevelType w:val="hybridMultilevel"/>
    <w:tmpl w:val="83387DA4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3F64312D"/>
    <w:multiLevelType w:val="singleLevel"/>
    <w:tmpl w:val="ADE49CF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8" w15:restartNumberingAfterBreak="0">
    <w:nsid w:val="4E431813"/>
    <w:multiLevelType w:val="hybridMultilevel"/>
    <w:tmpl w:val="3376BA54"/>
    <w:lvl w:ilvl="0" w:tplc="93326FDE">
      <w:start w:val="7"/>
      <w:numFmt w:val="bullet"/>
      <w:lvlText w:val="□"/>
      <w:lvlJc w:val="left"/>
      <w:pPr>
        <w:tabs>
          <w:tab w:val="num" w:pos="2485"/>
        </w:tabs>
        <w:ind w:left="2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5"/>
        </w:tabs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5"/>
        </w:tabs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5"/>
        </w:tabs>
        <w:ind w:left="5905" w:hanging="420"/>
      </w:pPr>
      <w:rPr>
        <w:rFonts w:ascii="Wingdings" w:hAnsi="Wingdings" w:hint="default"/>
      </w:rPr>
    </w:lvl>
  </w:abstractNum>
  <w:abstractNum w:abstractNumId="19" w15:restartNumberingAfterBreak="0">
    <w:nsid w:val="500507ED"/>
    <w:multiLevelType w:val="hybridMultilevel"/>
    <w:tmpl w:val="68646528"/>
    <w:lvl w:ilvl="0" w:tplc="AFFC0AC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BC5D6B"/>
    <w:multiLevelType w:val="hybridMultilevel"/>
    <w:tmpl w:val="E556B8C6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1" w15:restartNumberingAfterBreak="0">
    <w:nsid w:val="52C23233"/>
    <w:multiLevelType w:val="singleLevel"/>
    <w:tmpl w:val="FF889D76"/>
    <w:lvl w:ilvl="0">
      <w:start w:val="1"/>
      <w:numFmt w:val="bullet"/>
      <w:lvlText w:val="■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22" w15:restartNumberingAfterBreak="0">
    <w:nsid w:val="535F33B7"/>
    <w:multiLevelType w:val="hybridMultilevel"/>
    <w:tmpl w:val="8ABE35C2"/>
    <w:lvl w:ilvl="0" w:tplc="5B3A41A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C305863"/>
    <w:multiLevelType w:val="hybridMultilevel"/>
    <w:tmpl w:val="A89CD6F8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61C2099D"/>
    <w:multiLevelType w:val="multilevel"/>
    <w:tmpl w:val="ED102D86"/>
    <w:lvl w:ilvl="0">
      <w:start w:val="1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215"/>
        </w:tabs>
        <w:ind w:left="1215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560"/>
        </w:tabs>
        <w:ind w:left="156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905"/>
        </w:tabs>
        <w:ind w:left="1905" w:hanging="87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250"/>
        </w:tabs>
        <w:ind w:left="2250" w:hanging="87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95"/>
        </w:tabs>
        <w:ind w:left="2595" w:hanging="87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940"/>
        </w:tabs>
        <w:ind w:left="2940" w:hanging="87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85"/>
        </w:tabs>
        <w:ind w:left="3285" w:hanging="87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630"/>
        </w:tabs>
        <w:ind w:left="3630" w:hanging="870"/>
      </w:pPr>
      <w:rPr>
        <w:rFonts w:hint="eastAsia"/>
      </w:rPr>
    </w:lvl>
  </w:abstractNum>
  <w:abstractNum w:abstractNumId="25" w15:restartNumberingAfterBreak="0">
    <w:nsid w:val="624C4E74"/>
    <w:multiLevelType w:val="hybridMultilevel"/>
    <w:tmpl w:val="00E6EF4A"/>
    <w:lvl w:ilvl="0" w:tplc="B02E6B62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26" w15:restartNumberingAfterBreak="0">
    <w:nsid w:val="671A0B68"/>
    <w:multiLevelType w:val="multilevel"/>
    <w:tmpl w:val="71E62194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1">
      <w:start w:val="2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</w:abstractNum>
  <w:abstractNum w:abstractNumId="27" w15:restartNumberingAfterBreak="0">
    <w:nsid w:val="67877E69"/>
    <w:multiLevelType w:val="singleLevel"/>
    <w:tmpl w:val="B2866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710A54F0"/>
    <w:multiLevelType w:val="multilevel"/>
    <w:tmpl w:val="86665F3C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9" w15:restartNumberingAfterBreak="0">
    <w:nsid w:val="73461EBF"/>
    <w:multiLevelType w:val="singleLevel"/>
    <w:tmpl w:val="98821A28"/>
    <w:lvl w:ilvl="0">
      <w:start w:val="1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0" w15:restartNumberingAfterBreak="0">
    <w:nsid w:val="79B430BA"/>
    <w:multiLevelType w:val="hybridMultilevel"/>
    <w:tmpl w:val="A0D0B70E"/>
    <w:lvl w:ilvl="0" w:tplc="C1FA31A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31" w15:restartNumberingAfterBreak="0">
    <w:nsid w:val="7BD604B4"/>
    <w:multiLevelType w:val="hybridMultilevel"/>
    <w:tmpl w:val="2BA0E320"/>
    <w:lvl w:ilvl="0" w:tplc="8264B0A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25"/>
  </w:num>
  <w:num w:numId="9">
    <w:abstractNumId w:val="14"/>
  </w:num>
  <w:num w:numId="10">
    <w:abstractNumId w:val="24"/>
  </w:num>
  <w:num w:numId="11">
    <w:abstractNumId w:val="27"/>
  </w:num>
  <w:num w:numId="12">
    <w:abstractNumId w:val="8"/>
  </w:num>
  <w:num w:numId="13">
    <w:abstractNumId w:val="3"/>
  </w:num>
  <w:num w:numId="14">
    <w:abstractNumId w:val="20"/>
  </w:num>
  <w:num w:numId="15">
    <w:abstractNumId w:val="6"/>
  </w:num>
  <w:num w:numId="16">
    <w:abstractNumId w:val="23"/>
  </w:num>
  <w:num w:numId="17">
    <w:abstractNumId w:val="16"/>
  </w:num>
  <w:num w:numId="18">
    <w:abstractNumId w:val="29"/>
  </w:num>
  <w:num w:numId="19">
    <w:abstractNumId w:val="28"/>
  </w:num>
  <w:num w:numId="20">
    <w:abstractNumId w:val="1"/>
  </w:num>
  <w:num w:numId="21">
    <w:abstractNumId w:val="15"/>
  </w:num>
  <w:num w:numId="22">
    <w:abstractNumId w:val="11"/>
  </w:num>
  <w:num w:numId="23">
    <w:abstractNumId w:val="17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2"/>
  </w:num>
  <w:num w:numId="29">
    <w:abstractNumId w:val="31"/>
  </w:num>
  <w:num w:numId="30">
    <w:abstractNumId w:val="30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4D"/>
    <w:rsid w:val="00011894"/>
    <w:rsid w:val="0001308C"/>
    <w:rsid w:val="00033911"/>
    <w:rsid w:val="0008326D"/>
    <w:rsid w:val="00085FAE"/>
    <w:rsid w:val="000B0D62"/>
    <w:rsid w:val="000B2C80"/>
    <w:rsid w:val="000E4E01"/>
    <w:rsid w:val="000F020A"/>
    <w:rsid w:val="00104B18"/>
    <w:rsid w:val="00130210"/>
    <w:rsid w:val="00137948"/>
    <w:rsid w:val="001522DA"/>
    <w:rsid w:val="00163CF6"/>
    <w:rsid w:val="00175D31"/>
    <w:rsid w:val="00195665"/>
    <w:rsid w:val="001979E0"/>
    <w:rsid w:val="001D0CDB"/>
    <w:rsid w:val="001F0A16"/>
    <w:rsid w:val="002036D1"/>
    <w:rsid w:val="002053F8"/>
    <w:rsid w:val="0021492F"/>
    <w:rsid w:val="00263B8D"/>
    <w:rsid w:val="00277AB1"/>
    <w:rsid w:val="00282438"/>
    <w:rsid w:val="00290C03"/>
    <w:rsid w:val="002A723E"/>
    <w:rsid w:val="002C142A"/>
    <w:rsid w:val="002C4327"/>
    <w:rsid w:val="002C4F5E"/>
    <w:rsid w:val="002F251C"/>
    <w:rsid w:val="00337E2A"/>
    <w:rsid w:val="003421F8"/>
    <w:rsid w:val="0035274D"/>
    <w:rsid w:val="00361F52"/>
    <w:rsid w:val="003620C9"/>
    <w:rsid w:val="003647ED"/>
    <w:rsid w:val="003B0FEC"/>
    <w:rsid w:val="003B2503"/>
    <w:rsid w:val="003B3F6C"/>
    <w:rsid w:val="003B71B2"/>
    <w:rsid w:val="003C19E8"/>
    <w:rsid w:val="003C7645"/>
    <w:rsid w:val="003D054F"/>
    <w:rsid w:val="003E701A"/>
    <w:rsid w:val="00405206"/>
    <w:rsid w:val="00437AC8"/>
    <w:rsid w:val="0044163B"/>
    <w:rsid w:val="00455520"/>
    <w:rsid w:val="00483AAD"/>
    <w:rsid w:val="004C4C33"/>
    <w:rsid w:val="004E3570"/>
    <w:rsid w:val="004F4506"/>
    <w:rsid w:val="0051196C"/>
    <w:rsid w:val="00536CEC"/>
    <w:rsid w:val="00546910"/>
    <w:rsid w:val="005841CE"/>
    <w:rsid w:val="00590932"/>
    <w:rsid w:val="00591001"/>
    <w:rsid w:val="005B27D8"/>
    <w:rsid w:val="005D4123"/>
    <w:rsid w:val="005F38E1"/>
    <w:rsid w:val="005F4BFE"/>
    <w:rsid w:val="00610556"/>
    <w:rsid w:val="00613895"/>
    <w:rsid w:val="00623B30"/>
    <w:rsid w:val="00654080"/>
    <w:rsid w:val="00655671"/>
    <w:rsid w:val="0068115F"/>
    <w:rsid w:val="006B33B0"/>
    <w:rsid w:val="006E458E"/>
    <w:rsid w:val="006E5D8B"/>
    <w:rsid w:val="006E78E3"/>
    <w:rsid w:val="006F08EE"/>
    <w:rsid w:val="00713934"/>
    <w:rsid w:val="007325C6"/>
    <w:rsid w:val="007338C6"/>
    <w:rsid w:val="00746F9F"/>
    <w:rsid w:val="00756C72"/>
    <w:rsid w:val="007610BF"/>
    <w:rsid w:val="00761545"/>
    <w:rsid w:val="00762BD1"/>
    <w:rsid w:val="00766A66"/>
    <w:rsid w:val="00784309"/>
    <w:rsid w:val="007A26D6"/>
    <w:rsid w:val="007C25D3"/>
    <w:rsid w:val="007D0624"/>
    <w:rsid w:val="007F2E74"/>
    <w:rsid w:val="00830D39"/>
    <w:rsid w:val="008570CC"/>
    <w:rsid w:val="00866A9A"/>
    <w:rsid w:val="008E068E"/>
    <w:rsid w:val="008E693E"/>
    <w:rsid w:val="009610E3"/>
    <w:rsid w:val="009629AF"/>
    <w:rsid w:val="009A78A3"/>
    <w:rsid w:val="009B49B5"/>
    <w:rsid w:val="009F27B7"/>
    <w:rsid w:val="00A2645A"/>
    <w:rsid w:val="00A67F1D"/>
    <w:rsid w:val="00A86CDF"/>
    <w:rsid w:val="00AF69FD"/>
    <w:rsid w:val="00B038A7"/>
    <w:rsid w:val="00B16E37"/>
    <w:rsid w:val="00B17395"/>
    <w:rsid w:val="00B40216"/>
    <w:rsid w:val="00BA635B"/>
    <w:rsid w:val="00BB022D"/>
    <w:rsid w:val="00BB3D75"/>
    <w:rsid w:val="00BF4284"/>
    <w:rsid w:val="00BF637E"/>
    <w:rsid w:val="00C04846"/>
    <w:rsid w:val="00C1422F"/>
    <w:rsid w:val="00C15EC8"/>
    <w:rsid w:val="00C20331"/>
    <w:rsid w:val="00C41A0A"/>
    <w:rsid w:val="00C447B5"/>
    <w:rsid w:val="00C66562"/>
    <w:rsid w:val="00C765A7"/>
    <w:rsid w:val="00C87C76"/>
    <w:rsid w:val="00CD3552"/>
    <w:rsid w:val="00CE5DE0"/>
    <w:rsid w:val="00CF0B53"/>
    <w:rsid w:val="00D61890"/>
    <w:rsid w:val="00D64369"/>
    <w:rsid w:val="00D647EE"/>
    <w:rsid w:val="00DB37FD"/>
    <w:rsid w:val="00DE4CB8"/>
    <w:rsid w:val="00DF40CA"/>
    <w:rsid w:val="00E0028A"/>
    <w:rsid w:val="00E064F0"/>
    <w:rsid w:val="00E12B77"/>
    <w:rsid w:val="00E4135A"/>
    <w:rsid w:val="00E90B08"/>
    <w:rsid w:val="00EC62F5"/>
    <w:rsid w:val="00EF19BE"/>
    <w:rsid w:val="00EF74A1"/>
    <w:rsid w:val="00EF7A29"/>
    <w:rsid w:val="00F42EA8"/>
    <w:rsid w:val="00F53C7A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9DDE053-0986-42C0-A397-162F6AA0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1628" w:left="3419" w:rightChars="-38" w:right="-80" w:firstLine="17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autoSpaceDE w:val="0"/>
      <w:autoSpaceDN w:val="0"/>
      <w:adjustRightInd w:val="0"/>
      <w:jc w:val="center"/>
    </w:pPr>
    <w:rPr>
      <w:rFonts w:ascii="ＭＳ ゴシック" w:eastAsia="ＭＳ ゴシック" w:hAnsi="Times New Roman"/>
      <w:b/>
      <w:spacing w:val="-10"/>
      <w:kern w:val="0"/>
      <w:sz w:val="28"/>
    </w:rPr>
  </w:style>
  <w:style w:type="paragraph" w:styleId="3">
    <w:name w:val="Body Text Indent 3"/>
    <w:basedOn w:val="a"/>
    <w:pPr>
      <w:autoSpaceDE w:val="0"/>
      <w:autoSpaceDN w:val="0"/>
      <w:adjustRightInd w:val="0"/>
      <w:ind w:left="714"/>
    </w:pPr>
    <w:rPr>
      <w:rFonts w:ascii="ＭＳ ゴシック" w:eastAsia="ＭＳ ゴシック" w:hAnsi="Times New Roman"/>
      <w:spacing w:val="-10"/>
      <w:kern w:val="0"/>
      <w:sz w:val="24"/>
    </w:rPr>
  </w:style>
  <w:style w:type="paragraph" w:styleId="a7">
    <w:name w:val="List Continue"/>
    <w:basedOn w:val="a"/>
    <w:pPr>
      <w:spacing w:after="180"/>
      <w:ind w:left="425"/>
    </w:pPr>
  </w:style>
  <w:style w:type="paragraph" w:styleId="2">
    <w:name w:val="Body Text 2"/>
    <w:basedOn w:val="a"/>
    <w:pPr>
      <w:jc w:val="center"/>
    </w:pPr>
    <w:rPr>
      <w:rFonts w:eastAsia="ＭＳ ゴシック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20">
    <w:name w:val="Body Text Indent 2"/>
    <w:basedOn w:val="a"/>
    <w:pPr>
      <w:ind w:left="420" w:hanging="840"/>
    </w:pPr>
    <w:rPr>
      <w:rFonts w:ascii="ＭＳ 明朝" w:hAnsi="ＭＳ 明朝"/>
    </w:rPr>
  </w:style>
  <w:style w:type="paragraph" w:styleId="ab">
    <w:name w:val="Body Text Indent"/>
    <w:basedOn w:val="a"/>
    <w:pPr>
      <w:ind w:firstLine="210"/>
    </w:pPr>
  </w:style>
  <w:style w:type="paragraph" w:styleId="30">
    <w:name w:val="Body Text 3"/>
    <w:basedOn w:val="a"/>
    <w:pPr>
      <w:jc w:val="center"/>
    </w:pPr>
    <w:rPr>
      <w:rFonts w:eastAsia="ＭＳ ゴシック"/>
      <w:sz w:val="18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alloon Text"/>
    <w:basedOn w:val="a"/>
    <w:semiHidden/>
    <w:rsid w:val="003C7645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EF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meda\&#12487;&#12473;&#12463;&#12488;&#12483;&#12503;\dl-casbee_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dl-casbee_c.dot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CASBEE建築評価認証申請取り下げ届</vt:lpstr>
      <vt:lpstr>CASBEE建築評価認証申請取り下げ届</vt:lpstr>
    </vt:vector>
  </TitlesOfParts>
  <Company>ビューローベリタスジャパン株式会社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CASBEE建築評価認証申請取り下げ届</dc:title>
  <dc:subject/>
  <dc:creator>BV</dc:creator>
  <cp:keywords/>
  <cp:lastModifiedBy>Yasuko MAKIGUCHI</cp:lastModifiedBy>
  <cp:revision>2</cp:revision>
  <cp:lastPrinted>2013-09-05T06:00:00Z</cp:lastPrinted>
  <dcterms:created xsi:type="dcterms:W3CDTF">2022-03-28T07:24:00Z</dcterms:created>
  <dcterms:modified xsi:type="dcterms:W3CDTF">2022-03-28T07:24:00Z</dcterms:modified>
</cp:coreProperties>
</file>