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6" w:rsidRPr="00B93F0A" w:rsidRDefault="006A5312" w:rsidP="007D0624">
      <w:pPr>
        <w:snapToGrid w:val="0"/>
        <w:spacing w:line="360" w:lineRule="auto"/>
        <w:ind w:right="81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B93F0A">
        <w:rPr>
          <w:rFonts w:ascii="ＭＳ ゴシック" w:eastAsia="ＭＳ ゴシック" w:hAnsi="ＭＳ ゴシック" w:hint="eastAsia"/>
        </w:rPr>
        <w:t>（</w:t>
      </w:r>
      <w:r w:rsidR="002434C0" w:rsidRPr="00B93F0A">
        <w:rPr>
          <w:rFonts w:ascii="ＭＳ ゴシック" w:eastAsia="ＭＳ ゴシック" w:hAnsi="ＭＳ ゴシック" w:hint="eastAsia"/>
        </w:rPr>
        <w:t>BVJ－</w:t>
      </w:r>
      <w:r w:rsidRPr="00B93F0A">
        <w:rPr>
          <w:rFonts w:ascii="ＭＳ ゴシック" w:eastAsia="ＭＳ ゴシック" w:hAnsi="ＭＳ ゴシック" w:hint="eastAsia"/>
        </w:rPr>
        <w:t>第２号</w:t>
      </w:r>
      <w:r w:rsidR="007D0624" w:rsidRPr="00B93F0A">
        <w:rPr>
          <w:rFonts w:ascii="ＭＳ ゴシック" w:eastAsia="ＭＳ ゴシック" w:hAnsi="ＭＳ ゴシック" w:hint="eastAsia"/>
        </w:rPr>
        <w:t>様式）</w:t>
      </w:r>
    </w:p>
    <w:p w:rsidR="006E5D8B" w:rsidRDefault="006E5D8B" w:rsidP="006E5D8B">
      <w:pPr>
        <w:spacing w:line="342" w:lineRule="exact"/>
        <w:rPr>
          <w:rFonts w:ascii="ＭＳ 明朝" w:hAnsi="ＭＳ 明朝" w:hint="eastAsia"/>
          <w:color w:val="FF0000"/>
          <w:spacing w:val="12"/>
          <w:sz w:val="18"/>
        </w:rPr>
      </w:pPr>
    </w:p>
    <w:p w:rsidR="007D0624" w:rsidRDefault="007D0624" w:rsidP="006E5D8B">
      <w:pPr>
        <w:spacing w:line="342" w:lineRule="exact"/>
        <w:rPr>
          <w:rFonts w:ascii="ＭＳ 明朝" w:hAnsi="ＭＳ 明朝" w:hint="eastAsia"/>
          <w:color w:val="FF0000"/>
          <w:spacing w:val="12"/>
          <w:sz w:val="18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103"/>
        <w:gridCol w:w="3133"/>
      </w:tblGrid>
      <w:tr w:rsidR="006E5D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9" w:type="dxa"/>
            <w:gridSpan w:val="3"/>
            <w:tcBorders>
              <w:bottom w:val="double" w:sz="4" w:space="0" w:color="auto"/>
            </w:tcBorders>
          </w:tcPr>
          <w:p w:rsidR="006E5D8B" w:rsidRDefault="006E5D8B" w:rsidP="00B038A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647E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ＣＡＳＢＥＥ評価認証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環境設計の配慮事項</w:t>
            </w: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D8B" w:rsidRDefault="006E5D8B" w:rsidP="00B038A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建物名称</w:t>
            </w:r>
          </w:p>
        </w:tc>
        <w:tc>
          <w:tcPr>
            <w:tcW w:w="823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8B" w:rsidRDefault="006E5D8B" w:rsidP="00B038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D8B" w:rsidRDefault="006E5D8B" w:rsidP="00B038A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建物用途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8B" w:rsidRDefault="006E5D8B" w:rsidP="00B038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E5D8B" w:rsidRDefault="006E5D8B" w:rsidP="00B038A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5D8B" w:rsidRDefault="006E5D8B" w:rsidP="00B038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項　目</w:t>
            </w:r>
          </w:p>
        </w:tc>
        <w:tc>
          <w:tcPr>
            <w:tcW w:w="5103" w:type="dxa"/>
            <w:tcBorders>
              <w:top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計画上の配慮事項</w:t>
            </w:r>
          </w:p>
        </w:tc>
        <w:tc>
          <w:tcPr>
            <w:tcW w:w="3133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主な環境配慮の具体策</w:t>
            </w: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総　　合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Ｑ－１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室内環境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Ｑ－２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サービス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性能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Ｑ－３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室外環境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(敷地内)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ＬＲ－１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エネルギー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ＬＲ－２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資源・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マテリアル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ＬＲ－３</w:t>
            </w:r>
          </w:p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敷地外環境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E5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33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5D8B" w:rsidRDefault="006E5D8B" w:rsidP="00B038A7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E5D8B" w:rsidRDefault="006E5D8B" w:rsidP="006E5D8B">
      <w:pPr>
        <w:spacing w:line="342" w:lineRule="exact"/>
        <w:rPr>
          <w:rFonts w:ascii="ＭＳ 明朝" w:hAnsi="ＭＳ 明朝" w:hint="eastAsia"/>
          <w:color w:val="FF0000"/>
          <w:spacing w:val="12"/>
          <w:sz w:val="18"/>
        </w:rPr>
      </w:pPr>
    </w:p>
    <w:p w:rsidR="004C4C33" w:rsidRDefault="004C4C33" w:rsidP="006E5D8B">
      <w:pPr>
        <w:spacing w:line="342" w:lineRule="exact"/>
        <w:rPr>
          <w:rFonts w:hint="eastAsia"/>
        </w:rPr>
      </w:pPr>
    </w:p>
    <w:p w:rsidR="00830D39" w:rsidRDefault="00830D39" w:rsidP="006E5D8B">
      <w:pPr>
        <w:spacing w:line="342" w:lineRule="exact"/>
        <w:rPr>
          <w:rFonts w:hint="eastAsia"/>
        </w:rPr>
      </w:pPr>
    </w:p>
    <w:sectPr w:rsidR="00830D39" w:rsidSect="00762BD1">
      <w:footerReference w:type="even" r:id="rId7"/>
      <w:pgSz w:w="11906" w:h="16838"/>
      <w:pgMar w:top="720" w:right="1286" w:bottom="540" w:left="1440" w:header="851" w:footer="44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26" w:rsidRDefault="00431826">
      <w:r>
        <w:separator/>
      </w:r>
    </w:p>
  </w:endnote>
  <w:endnote w:type="continuationSeparator" w:id="0">
    <w:p w:rsidR="00431826" w:rsidRDefault="0043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E3" w:rsidRDefault="009610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0E3" w:rsidRDefault="009610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26" w:rsidRDefault="00431826">
      <w:r>
        <w:separator/>
      </w:r>
    </w:p>
  </w:footnote>
  <w:footnote w:type="continuationSeparator" w:id="0">
    <w:p w:rsidR="00431826" w:rsidRDefault="0043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F54"/>
    <w:multiLevelType w:val="hybridMultilevel"/>
    <w:tmpl w:val="5E3A70E8"/>
    <w:lvl w:ilvl="0" w:tplc="1EA4BFFA">
      <w:start w:val="1"/>
      <w:numFmt w:val="decimal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2843406"/>
    <w:multiLevelType w:val="multilevel"/>
    <w:tmpl w:val="E4D42226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" w15:restartNumberingAfterBreak="0">
    <w:nsid w:val="07475340"/>
    <w:multiLevelType w:val="hybridMultilevel"/>
    <w:tmpl w:val="CCB85172"/>
    <w:lvl w:ilvl="0" w:tplc="58C0157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284FA4"/>
    <w:multiLevelType w:val="hybridMultilevel"/>
    <w:tmpl w:val="DA32665E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4D21EF"/>
    <w:multiLevelType w:val="singleLevel"/>
    <w:tmpl w:val="2D687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BBB1229"/>
    <w:multiLevelType w:val="multilevel"/>
    <w:tmpl w:val="F93658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E10EF3"/>
    <w:multiLevelType w:val="hybridMultilevel"/>
    <w:tmpl w:val="52587B68"/>
    <w:lvl w:ilvl="0" w:tplc="FFFFFFFF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1D5A3946"/>
    <w:multiLevelType w:val="hybridMultilevel"/>
    <w:tmpl w:val="9F54ED4E"/>
    <w:lvl w:ilvl="0" w:tplc="32649C5E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749E519A">
      <w:start w:val="3"/>
      <w:numFmt w:val="bullet"/>
      <w:lvlText w:val="※"/>
      <w:lvlJc w:val="left"/>
      <w:pPr>
        <w:tabs>
          <w:tab w:val="num" w:pos="1661"/>
        </w:tabs>
        <w:ind w:left="166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8" w15:restartNumberingAfterBreak="0">
    <w:nsid w:val="210A2231"/>
    <w:multiLevelType w:val="hybridMultilevel"/>
    <w:tmpl w:val="3452A180"/>
    <w:lvl w:ilvl="0" w:tplc="FFFFFFFF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23054008"/>
    <w:multiLevelType w:val="hybridMultilevel"/>
    <w:tmpl w:val="D0D8837C"/>
    <w:lvl w:ilvl="0">
      <w:start w:val="1"/>
      <w:numFmt w:val="decimalEnclosedCircle"/>
      <w:lvlText w:val="%1"/>
      <w:lvlJc w:val="left"/>
      <w:pPr>
        <w:tabs>
          <w:tab w:val="num" w:pos="3059"/>
        </w:tabs>
        <w:ind w:left="305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3539"/>
        </w:tabs>
        <w:ind w:left="353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959"/>
        </w:tabs>
        <w:ind w:left="3959" w:hanging="420"/>
      </w:pPr>
    </w:lvl>
    <w:lvl w:ilvl="3" w:tentative="1">
      <w:start w:val="1"/>
      <w:numFmt w:val="decimal"/>
      <w:lvlText w:val="%4."/>
      <w:lvlJc w:val="left"/>
      <w:pPr>
        <w:tabs>
          <w:tab w:val="num" w:pos="4379"/>
        </w:tabs>
        <w:ind w:left="437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799"/>
        </w:tabs>
        <w:ind w:left="479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219"/>
        </w:tabs>
        <w:ind w:left="5219" w:hanging="420"/>
      </w:pPr>
    </w:lvl>
    <w:lvl w:ilvl="6" w:tentative="1">
      <w:start w:val="1"/>
      <w:numFmt w:val="decimal"/>
      <w:lvlText w:val="%7."/>
      <w:lvlJc w:val="left"/>
      <w:pPr>
        <w:tabs>
          <w:tab w:val="num" w:pos="5639"/>
        </w:tabs>
        <w:ind w:left="563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059"/>
        </w:tabs>
        <w:ind w:left="605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479"/>
        </w:tabs>
        <w:ind w:left="6479" w:hanging="420"/>
      </w:pPr>
    </w:lvl>
  </w:abstractNum>
  <w:abstractNum w:abstractNumId="10" w15:restartNumberingAfterBreak="0">
    <w:nsid w:val="2C6C587A"/>
    <w:multiLevelType w:val="hybridMultilevel"/>
    <w:tmpl w:val="709A204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C1196"/>
    <w:multiLevelType w:val="singleLevel"/>
    <w:tmpl w:val="B20CE4C4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210"/>
      </w:pPr>
      <w:rPr>
        <w:rFonts w:hint="eastAsia"/>
      </w:rPr>
    </w:lvl>
  </w:abstractNum>
  <w:abstractNum w:abstractNumId="12" w15:restartNumberingAfterBreak="0">
    <w:nsid w:val="384154B0"/>
    <w:multiLevelType w:val="hybridMultilevel"/>
    <w:tmpl w:val="16FC37C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7E6855"/>
    <w:multiLevelType w:val="singleLevel"/>
    <w:tmpl w:val="8B7A43B4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14" w15:restartNumberingAfterBreak="0">
    <w:nsid w:val="39E54836"/>
    <w:multiLevelType w:val="hybridMultilevel"/>
    <w:tmpl w:val="C4CE9178"/>
    <w:lvl w:ilvl="0" w:tplc="7D8276B6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5" w15:restartNumberingAfterBreak="0">
    <w:nsid w:val="3BF26B84"/>
    <w:multiLevelType w:val="multilevel"/>
    <w:tmpl w:val="CF36D12E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6" w15:restartNumberingAfterBreak="0">
    <w:nsid w:val="3C361C6C"/>
    <w:multiLevelType w:val="hybridMultilevel"/>
    <w:tmpl w:val="83387DA4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3F64312D"/>
    <w:multiLevelType w:val="singleLevel"/>
    <w:tmpl w:val="ADE49CF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 w15:restartNumberingAfterBreak="0">
    <w:nsid w:val="4E431813"/>
    <w:multiLevelType w:val="hybridMultilevel"/>
    <w:tmpl w:val="3376BA54"/>
    <w:lvl w:ilvl="0" w:tplc="93326FDE">
      <w:start w:val="7"/>
      <w:numFmt w:val="bullet"/>
      <w:lvlText w:val="□"/>
      <w:lvlJc w:val="left"/>
      <w:pPr>
        <w:tabs>
          <w:tab w:val="num" w:pos="2485"/>
        </w:tabs>
        <w:ind w:left="2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5"/>
        </w:tabs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5"/>
        </w:tabs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5"/>
        </w:tabs>
        <w:ind w:left="5905" w:hanging="420"/>
      </w:pPr>
      <w:rPr>
        <w:rFonts w:ascii="Wingdings" w:hAnsi="Wingdings" w:hint="default"/>
      </w:rPr>
    </w:lvl>
  </w:abstractNum>
  <w:abstractNum w:abstractNumId="19" w15:restartNumberingAfterBreak="0">
    <w:nsid w:val="500507ED"/>
    <w:multiLevelType w:val="hybridMultilevel"/>
    <w:tmpl w:val="68646528"/>
    <w:lvl w:ilvl="0" w:tplc="AFFC0AC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BC5D6B"/>
    <w:multiLevelType w:val="hybridMultilevel"/>
    <w:tmpl w:val="E556B8C6"/>
    <w:lvl w:ilvl="0" w:tplc="FFFFFFFF">
      <w:start w:val="43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52C23233"/>
    <w:multiLevelType w:val="singleLevel"/>
    <w:tmpl w:val="FF889D76"/>
    <w:lvl w:ilvl="0">
      <w:start w:val="1"/>
      <w:numFmt w:val="bullet"/>
      <w:lvlText w:val="■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22" w15:restartNumberingAfterBreak="0">
    <w:nsid w:val="535F33B7"/>
    <w:multiLevelType w:val="hybridMultilevel"/>
    <w:tmpl w:val="8ABE35C2"/>
    <w:lvl w:ilvl="0" w:tplc="5B3A41A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C305863"/>
    <w:multiLevelType w:val="hybridMultilevel"/>
    <w:tmpl w:val="A89CD6F8"/>
    <w:lvl w:ilvl="0" w:tplc="FFFFFFFF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61C2099D"/>
    <w:multiLevelType w:val="multilevel"/>
    <w:tmpl w:val="ED102D86"/>
    <w:lvl w:ilvl="0">
      <w:start w:val="1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215"/>
        </w:tabs>
        <w:ind w:left="1215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560"/>
        </w:tabs>
        <w:ind w:left="156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905"/>
        </w:tabs>
        <w:ind w:left="1905" w:hanging="87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250"/>
        </w:tabs>
        <w:ind w:left="2250" w:hanging="87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95"/>
        </w:tabs>
        <w:ind w:left="2595" w:hanging="87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940"/>
        </w:tabs>
        <w:ind w:left="2940" w:hanging="87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285"/>
        </w:tabs>
        <w:ind w:left="3285" w:hanging="87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630"/>
        </w:tabs>
        <w:ind w:left="3630" w:hanging="870"/>
      </w:pPr>
      <w:rPr>
        <w:rFonts w:hint="eastAsia"/>
      </w:rPr>
    </w:lvl>
  </w:abstractNum>
  <w:abstractNum w:abstractNumId="25" w15:restartNumberingAfterBreak="0">
    <w:nsid w:val="624C4E74"/>
    <w:multiLevelType w:val="hybridMultilevel"/>
    <w:tmpl w:val="00E6EF4A"/>
    <w:lvl w:ilvl="0" w:tplc="B02E6B62">
      <w:start w:val="1"/>
      <w:numFmt w:val="decimalFullWidth"/>
      <w:lvlText w:val="%1．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26" w15:restartNumberingAfterBreak="0">
    <w:nsid w:val="671A0B68"/>
    <w:multiLevelType w:val="multilevel"/>
    <w:tmpl w:val="71E62194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</w:abstractNum>
  <w:abstractNum w:abstractNumId="27" w15:restartNumberingAfterBreak="0">
    <w:nsid w:val="67877E69"/>
    <w:multiLevelType w:val="singleLevel"/>
    <w:tmpl w:val="B2866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710A54F0"/>
    <w:multiLevelType w:val="multilevel"/>
    <w:tmpl w:val="86665F3C"/>
    <w:lvl w:ilvl="0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29" w15:restartNumberingAfterBreak="0">
    <w:nsid w:val="73461EBF"/>
    <w:multiLevelType w:val="singleLevel"/>
    <w:tmpl w:val="98821A28"/>
    <w:lvl w:ilvl="0">
      <w:start w:val="1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0" w15:restartNumberingAfterBreak="0">
    <w:nsid w:val="79B430BA"/>
    <w:multiLevelType w:val="hybridMultilevel"/>
    <w:tmpl w:val="A0D0B70E"/>
    <w:lvl w:ilvl="0" w:tplc="C1FA31A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1" w15:restartNumberingAfterBreak="0">
    <w:nsid w:val="7BD604B4"/>
    <w:multiLevelType w:val="hybridMultilevel"/>
    <w:tmpl w:val="2BA0E320"/>
    <w:lvl w:ilvl="0" w:tplc="8264B0A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25"/>
  </w:num>
  <w:num w:numId="9">
    <w:abstractNumId w:val="14"/>
  </w:num>
  <w:num w:numId="10">
    <w:abstractNumId w:val="24"/>
  </w:num>
  <w:num w:numId="11">
    <w:abstractNumId w:val="27"/>
  </w:num>
  <w:num w:numId="12">
    <w:abstractNumId w:val="8"/>
  </w:num>
  <w:num w:numId="13">
    <w:abstractNumId w:val="3"/>
  </w:num>
  <w:num w:numId="14">
    <w:abstractNumId w:val="20"/>
  </w:num>
  <w:num w:numId="15">
    <w:abstractNumId w:val="6"/>
  </w:num>
  <w:num w:numId="16">
    <w:abstractNumId w:val="23"/>
  </w:num>
  <w:num w:numId="17">
    <w:abstractNumId w:val="16"/>
  </w:num>
  <w:num w:numId="18">
    <w:abstractNumId w:val="29"/>
  </w:num>
  <w:num w:numId="19">
    <w:abstractNumId w:val="28"/>
  </w:num>
  <w:num w:numId="20">
    <w:abstractNumId w:val="1"/>
  </w:num>
  <w:num w:numId="21">
    <w:abstractNumId w:val="15"/>
  </w:num>
  <w:num w:numId="22">
    <w:abstractNumId w:val="11"/>
  </w:num>
  <w:num w:numId="23">
    <w:abstractNumId w:val="17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2"/>
  </w:num>
  <w:num w:numId="29">
    <w:abstractNumId w:val="31"/>
  </w:num>
  <w:num w:numId="30">
    <w:abstractNumId w:val="30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22"/>
    <w:rsid w:val="00011894"/>
    <w:rsid w:val="0008326D"/>
    <w:rsid w:val="00085FAE"/>
    <w:rsid w:val="000B0D62"/>
    <w:rsid w:val="000B2C80"/>
    <w:rsid w:val="00100107"/>
    <w:rsid w:val="00130210"/>
    <w:rsid w:val="00137948"/>
    <w:rsid w:val="001522DA"/>
    <w:rsid w:val="00163CF6"/>
    <w:rsid w:val="001979E0"/>
    <w:rsid w:val="001D0CDB"/>
    <w:rsid w:val="001F0A16"/>
    <w:rsid w:val="002036D1"/>
    <w:rsid w:val="0021492F"/>
    <w:rsid w:val="002434C0"/>
    <w:rsid w:val="00263B8D"/>
    <w:rsid w:val="00282438"/>
    <w:rsid w:val="00290C03"/>
    <w:rsid w:val="002A723E"/>
    <w:rsid w:val="00337E2A"/>
    <w:rsid w:val="003421F8"/>
    <w:rsid w:val="00356339"/>
    <w:rsid w:val="003647ED"/>
    <w:rsid w:val="00387FEE"/>
    <w:rsid w:val="003B2503"/>
    <w:rsid w:val="003C7645"/>
    <w:rsid w:val="003E701A"/>
    <w:rsid w:val="00405206"/>
    <w:rsid w:val="00431826"/>
    <w:rsid w:val="00437AC8"/>
    <w:rsid w:val="0044163B"/>
    <w:rsid w:val="004C4C33"/>
    <w:rsid w:val="004E3570"/>
    <w:rsid w:val="0051196C"/>
    <w:rsid w:val="00536CEC"/>
    <w:rsid w:val="00591001"/>
    <w:rsid w:val="005B27D8"/>
    <w:rsid w:val="005D4123"/>
    <w:rsid w:val="005F38E1"/>
    <w:rsid w:val="00613895"/>
    <w:rsid w:val="00623B30"/>
    <w:rsid w:val="0068115F"/>
    <w:rsid w:val="006A5312"/>
    <w:rsid w:val="006B33B0"/>
    <w:rsid w:val="006E458E"/>
    <w:rsid w:val="006E5D8B"/>
    <w:rsid w:val="006F08EE"/>
    <w:rsid w:val="007325C6"/>
    <w:rsid w:val="007338C6"/>
    <w:rsid w:val="00746F9F"/>
    <w:rsid w:val="00756C72"/>
    <w:rsid w:val="007610BF"/>
    <w:rsid w:val="00761545"/>
    <w:rsid w:val="00762BD1"/>
    <w:rsid w:val="00784309"/>
    <w:rsid w:val="007A26D6"/>
    <w:rsid w:val="007C25D3"/>
    <w:rsid w:val="007D0624"/>
    <w:rsid w:val="00830D39"/>
    <w:rsid w:val="008E068E"/>
    <w:rsid w:val="008E693E"/>
    <w:rsid w:val="0090760D"/>
    <w:rsid w:val="009610E3"/>
    <w:rsid w:val="009629AF"/>
    <w:rsid w:val="009B49B5"/>
    <w:rsid w:val="009C7021"/>
    <w:rsid w:val="009F27B7"/>
    <w:rsid w:val="00A67F1D"/>
    <w:rsid w:val="00A86CDF"/>
    <w:rsid w:val="00AE6822"/>
    <w:rsid w:val="00B038A7"/>
    <w:rsid w:val="00B11DB1"/>
    <w:rsid w:val="00B16E37"/>
    <w:rsid w:val="00B17395"/>
    <w:rsid w:val="00B40216"/>
    <w:rsid w:val="00B93F0A"/>
    <w:rsid w:val="00BB022D"/>
    <w:rsid w:val="00BB3D75"/>
    <w:rsid w:val="00BD0B03"/>
    <w:rsid w:val="00BF637E"/>
    <w:rsid w:val="00C04846"/>
    <w:rsid w:val="00C1422F"/>
    <w:rsid w:val="00C20331"/>
    <w:rsid w:val="00C369B0"/>
    <w:rsid w:val="00C41A0A"/>
    <w:rsid w:val="00C447B5"/>
    <w:rsid w:val="00C5432C"/>
    <w:rsid w:val="00C765A7"/>
    <w:rsid w:val="00CF0B53"/>
    <w:rsid w:val="00D64369"/>
    <w:rsid w:val="00D647EE"/>
    <w:rsid w:val="00DB37FD"/>
    <w:rsid w:val="00E0028A"/>
    <w:rsid w:val="00E064F0"/>
    <w:rsid w:val="00E27032"/>
    <w:rsid w:val="00E55E16"/>
    <w:rsid w:val="00EF19BE"/>
    <w:rsid w:val="00F42EA8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8A854C6-CA8E-423B-9AEA-675B4D9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628" w:left="3419" w:rightChars="-38" w:right="-80" w:firstLine="17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autoSpaceDE w:val="0"/>
      <w:autoSpaceDN w:val="0"/>
      <w:adjustRightInd w:val="0"/>
      <w:jc w:val="center"/>
    </w:pPr>
    <w:rPr>
      <w:rFonts w:ascii="ＭＳ ゴシック" w:eastAsia="ＭＳ ゴシック" w:hAnsi="Times New Roman"/>
      <w:b/>
      <w:spacing w:val="-10"/>
      <w:kern w:val="0"/>
      <w:sz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left="714"/>
    </w:pPr>
    <w:rPr>
      <w:rFonts w:ascii="ＭＳ ゴシック" w:eastAsia="ＭＳ ゴシック" w:hAnsi="Times New Roman"/>
      <w:spacing w:val="-10"/>
      <w:kern w:val="0"/>
      <w:sz w:val="24"/>
    </w:rPr>
  </w:style>
  <w:style w:type="paragraph" w:styleId="a7">
    <w:name w:val="List Continue"/>
    <w:basedOn w:val="a"/>
    <w:pPr>
      <w:spacing w:after="180"/>
      <w:ind w:left="425"/>
    </w:pPr>
  </w:style>
  <w:style w:type="paragraph" w:styleId="2">
    <w:name w:val="Body Text 2"/>
    <w:basedOn w:val="a"/>
    <w:pPr>
      <w:jc w:val="center"/>
    </w:pPr>
    <w:rPr>
      <w:rFonts w:eastAsia="ＭＳ ゴシック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20">
    <w:name w:val="Body Text Indent 2"/>
    <w:basedOn w:val="a"/>
    <w:pPr>
      <w:ind w:left="420" w:hanging="840"/>
    </w:pPr>
    <w:rPr>
      <w:rFonts w:ascii="ＭＳ 明朝" w:hAnsi="ＭＳ 明朝"/>
    </w:rPr>
  </w:style>
  <w:style w:type="paragraph" w:styleId="ab">
    <w:name w:val="Body Text Indent"/>
    <w:basedOn w:val="a"/>
    <w:pPr>
      <w:ind w:firstLine="210"/>
    </w:pPr>
  </w:style>
  <w:style w:type="paragraph" w:styleId="30">
    <w:name w:val="Body Text 3"/>
    <w:basedOn w:val="a"/>
    <w:pPr>
      <w:jc w:val="center"/>
    </w:pPr>
    <w:rPr>
      <w:rFonts w:eastAsia="ＭＳ ゴシック"/>
      <w:sz w:val="18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alloon Text"/>
    <w:basedOn w:val="a"/>
    <w:semiHidden/>
    <w:rsid w:val="003C7645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F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meda\&#12487;&#12473;&#12463;&#12488;&#12483;&#12503;\dl-casbee_b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dl-casbee_b.dot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CASBEE環境設計の配慮事項_第2号様式</vt:lpstr>
      <vt:lpstr>CASBEE環境設計の配慮事項_第2号様式</vt:lpstr>
    </vt:vector>
  </TitlesOfParts>
  <Company>ビューローベリタスジャパン株式会社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CASBEE環境設計の配慮事項_第2号様式</dc:title>
  <dc:subject/>
  <dc:creator>BV</dc:creator>
  <cp:keywords/>
  <dc:description/>
  <cp:lastModifiedBy>Yasuko MAKIGUCHI</cp:lastModifiedBy>
  <cp:revision>2</cp:revision>
  <cp:lastPrinted>2009-02-10T01:52:00Z</cp:lastPrinted>
  <dcterms:created xsi:type="dcterms:W3CDTF">2022-03-28T07:23:00Z</dcterms:created>
  <dcterms:modified xsi:type="dcterms:W3CDTF">2022-03-28T07:23:00Z</dcterms:modified>
</cp:coreProperties>
</file>